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4B9E0" w14:textId="77777777" w:rsidR="00374324" w:rsidRDefault="00374324" w:rsidP="00374324">
      <w:pPr>
        <w:jc w:val="center"/>
        <w:rPr>
          <w:b/>
        </w:rPr>
      </w:pPr>
    </w:p>
    <w:p w14:paraId="3FEB877D" w14:textId="77777777" w:rsidR="00521D5A" w:rsidRDefault="00521D5A" w:rsidP="00374324">
      <w:pPr>
        <w:jc w:val="center"/>
        <w:rPr>
          <w:b/>
        </w:rPr>
      </w:pPr>
    </w:p>
    <w:p w14:paraId="49B99A54" w14:textId="77777777" w:rsidR="00521D5A" w:rsidRDefault="00521D5A" w:rsidP="00374324">
      <w:pPr>
        <w:jc w:val="center"/>
        <w:rPr>
          <w:b/>
        </w:rPr>
      </w:pPr>
    </w:p>
    <w:p w14:paraId="70627323" w14:textId="77777777" w:rsidR="00374324" w:rsidRDefault="00374324" w:rsidP="00374324">
      <w:pPr>
        <w:jc w:val="center"/>
        <w:rPr>
          <w:b/>
        </w:rPr>
      </w:pPr>
    </w:p>
    <w:p w14:paraId="0BE7F1C4" w14:textId="77777777" w:rsidR="00374324" w:rsidRDefault="00374324" w:rsidP="00374324">
      <w:pPr>
        <w:jc w:val="center"/>
        <w:rPr>
          <w:b/>
        </w:rPr>
      </w:pPr>
    </w:p>
    <w:p w14:paraId="5C329CFB" w14:textId="77777777" w:rsidR="00374324" w:rsidRDefault="00374324" w:rsidP="00374324">
      <w:pPr>
        <w:jc w:val="center"/>
        <w:rPr>
          <w:b/>
        </w:rPr>
      </w:pPr>
    </w:p>
    <w:p w14:paraId="1CBD2C8A" w14:textId="77777777" w:rsidR="005A7617" w:rsidRDefault="005A7617" w:rsidP="005A7617">
      <w:pPr>
        <w:rPr>
          <w:b/>
        </w:rPr>
      </w:pPr>
    </w:p>
    <w:p w14:paraId="20627E6E" w14:textId="77777777" w:rsidR="005A7617" w:rsidRDefault="005A7617" w:rsidP="005A7617">
      <w:pPr>
        <w:rPr>
          <w:rFonts w:ascii="Palatino Linotype" w:hAnsi="Palatino Linotype"/>
        </w:rPr>
      </w:pPr>
    </w:p>
    <w:p w14:paraId="7D9902B2" w14:textId="77777777" w:rsidR="005A7617" w:rsidRDefault="005A7617" w:rsidP="005A7617">
      <w:pPr>
        <w:jc w:val="center"/>
        <w:rPr>
          <w:rFonts w:ascii="Palatino Linotype" w:hAnsi="Palatino Linotype"/>
        </w:rPr>
      </w:pPr>
    </w:p>
    <w:p w14:paraId="72096477" w14:textId="77777777" w:rsidR="005A7617" w:rsidRPr="00953527" w:rsidRDefault="005A7617" w:rsidP="005A7617">
      <w:pPr>
        <w:jc w:val="center"/>
        <w:rPr>
          <w:b/>
          <w:bCs/>
        </w:rPr>
      </w:pPr>
      <w:r w:rsidRPr="00953527">
        <w:rPr>
          <w:b/>
          <w:bCs/>
        </w:rPr>
        <w:t xml:space="preserve">IN THE </w:t>
      </w:r>
      <w:r>
        <w:rPr>
          <w:b/>
          <w:bCs/>
        </w:rPr>
        <w:t xml:space="preserve">SUPERIOR </w:t>
      </w:r>
      <w:r w:rsidRPr="00953527">
        <w:rPr>
          <w:b/>
          <w:bCs/>
        </w:rPr>
        <w:t>COURT OF THE STATE OF WASHINGTON</w:t>
      </w:r>
    </w:p>
    <w:p w14:paraId="6D602888" w14:textId="1DD6325D" w:rsidR="005A7617" w:rsidRDefault="005A7617" w:rsidP="005A7617">
      <w:pPr>
        <w:jc w:val="center"/>
        <w:rPr>
          <w:b/>
          <w:bCs/>
        </w:rPr>
      </w:pPr>
      <w:r w:rsidRPr="00953527">
        <w:rPr>
          <w:b/>
          <w:bCs/>
        </w:rPr>
        <w:t xml:space="preserve">IN AND FOR </w:t>
      </w:r>
      <w:r w:rsidR="00F667AB">
        <w:rPr>
          <w:b/>
          <w:bCs/>
        </w:rPr>
        <w:t>KING</w:t>
      </w:r>
      <w:r>
        <w:rPr>
          <w:b/>
          <w:bCs/>
        </w:rPr>
        <w:t xml:space="preserve"> COUNTY</w:t>
      </w:r>
    </w:p>
    <w:p w14:paraId="1CFFDAA0" w14:textId="77777777" w:rsidR="005A7617" w:rsidRPr="00E0113A" w:rsidRDefault="005A7617" w:rsidP="005A7617">
      <w:pPr>
        <w:rPr>
          <w:rFonts w:ascii="Palatino Linotype" w:hAnsi="Palatino Linotype"/>
        </w:rPr>
      </w:pPr>
    </w:p>
    <w:tbl>
      <w:tblPr>
        <w:tblW w:w="8648" w:type="dxa"/>
        <w:tblBorders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8"/>
        <w:gridCol w:w="4050"/>
      </w:tblGrid>
      <w:tr w:rsidR="005A7617" w:rsidRPr="00F03EE4" w14:paraId="5AD8F8C6" w14:textId="77777777" w:rsidTr="00DF4FD3">
        <w:trPr>
          <w:cantSplit/>
        </w:trPr>
        <w:tc>
          <w:tcPr>
            <w:tcW w:w="4598" w:type="dxa"/>
          </w:tcPr>
          <w:p w14:paraId="1E72F149" w14:textId="77777777" w:rsidR="005A7617" w:rsidRPr="00F03EE4" w:rsidRDefault="005A7617" w:rsidP="00DF4FD3">
            <w:pPr>
              <w:pStyle w:val="Table"/>
              <w:tabs>
                <w:tab w:val="right" w:pos="4320"/>
              </w:tabs>
              <w:spacing w:line="240" w:lineRule="exact"/>
            </w:pPr>
            <w:r w:rsidRPr="00F03EE4">
              <w:t>IN THE MATTER OF THE ESTATE OF</w:t>
            </w:r>
          </w:p>
          <w:p w14:paraId="3A9F4A19" w14:textId="77777777" w:rsidR="005A7617" w:rsidRPr="00F03EE4" w:rsidRDefault="005A7617" w:rsidP="00DF4FD3">
            <w:pPr>
              <w:pStyle w:val="Table"/>
              <w:tabs>
                <w:tab w:val="right" w:pos="4320"/>
              </w:tabs>
              <w:spacing w:line="240" w:lineRule="exact"/>
            </w:pPr>
          </w:p>
          <w:p w14:paraId="0BEA6CFD" w14:textId="7E76DC6A" w:rsidR="005A7617" w:rsidRPr="00F03EE4" w:rsidRDefault="00F667AB" w:rsidP="00DF4FD3">
            <w:pPr>
              <w:pStyle w:val="Table"/>
              <w:tabs>
                <w:tab w:val="right" w:pos="4320"/>
              </w:tabs>
              <w:spacing w:line="240" w:lineRule="exact"/>
            </w:pPr>
            <w:r>
              <w:t>RALPH DANIEL MARKEN</w:t>
            </w:r>
            <w:r w:rsidR="005A7617">
              <w:t>,</w:t>
            </w:r>
          </w:p>
          <w:p w14:paraId="3B63D976" w14:textId="77777777" w:rsidR="005A7617" w:rsidRPr="00F03EE4" w:rsidRDefault="005A7617" w:rsidP="00DF4FD3">
            <w:pPr>
              <w:pStyle w:val="Table"/>
              <w:tabs>
                <w:tab w:val="right" w:pos="4320"/>
              </w:tabs>
              <w:spacing w:line="240" w:lineRule="exact"/>
            </w:pPr>
          </w:p>
          <w:p w14:paraId="009A5C83" w14:textId="77777777" w:rsidR="005A7617" w:rsidRPr="00F03EE4" w:rsidRDefault="005A7617" w:rsidP="00DF4FD3">
            <w:pPr>
              <w:pStyle w:val="Table"/>
              <w:tabs>
                <w:tab w:val="right" w:pos="4320"/>
              </w:tabs>
              <w:spacing w:line="240" w:lineRule="exact"/>
              <w:ind w:firstLine="2160"/>
            </w:pPr>
            <w:r w:rsidRPr="00F03EE4">
              <w:t>Deceased</w:t>
            </w:r>
            <w:r>
              <w:t>.</w:t>
            </w:r>
          </w:p>
        </w:tc>
        <w:tc>
          <w:tcPr>
            <w:tcW w:w="4050" w:type="dxa"/>
          </w:tcPr>
          <w:p w14:paraId="3CDBBC7F" w14:textId="2D50E04B" w:rsidR="005A7617" w:rsidRPr="00F03EE4" w:rsidRDefault="005A7617" w:rsidP="00DF4FD3">
            <w:pPr>
              <w:pStyle w:val="Table"/>
              <w:spacing w:line="240" w:lineRule="exact"/>
              <w:rPr>
                <w:b/>
              </w:rPr>
            </w:pPr>
            <w:r>
              <w:rPr>
                <w:b/>
              </w:rPr>
              <w:t xml:space="preserve">    </w:t>
            </w:r>
            <w:r w:rsidRPr="00F03EE4">
              <w:rPr>
                <w:b/>
              </w:rPr>
              <w:t>NO</w:t>
            </w:r>
            <w:r w:rsidRPr="00394CCC">
              <w:rPr>
                <w:b/>
              </w:rPr>
              <w:t xml:space="preserve">.  </w:t>
            </w:r>
          </w:p>
          <w:p w14:paraId="54DB22BD" w14:textId="77777777" w:rsidR="005A7617" w:rsidRPr="00F03EE4" w:rsidRDefault="005A7617" w:rsidP="00DF4FD3">
            <w:pPr>
              <w:pStyle w:val="Table"/>
              <w:spacing w:line="240" w:lineRule="exact"/>
              <w:ind w:left="360"/>
              <w:rPr>
                <w:b/>
              </w:rPr>
            </w:pPr>
          </w:p>
          <w:p w14:paraId="1225F9A9" w14:textId="77777777" w:rsidR="00EF1AC8" w:rsidRDefault="00EF1AC8" w:rsidP="00EF1AC8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 xml:space="preserve">   </w:t>
            </w:r>
            <w:r w:rsidRPr="00E618B8">
              <w:rPr>
                <w:b/>
              </w:rPr>
              <w:t xml:space="preserve">DECLARATION RE </w:t>
            </w:r>
            <w:r>
              <w:rPr>
                <w:b/>
              </w:rPr>
              <w:t xml:space="preserve">  </w:t>
            </w:r>
          </w:p>
          <w:p w14:paraId="0EFAD5A3" w14:textId="2C908B4C" w:rsidR="00EF1AC8" w:rsidRDefault="00EF1AC8" w:rsidP="00EF1AC8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 xml:space="preserve">   </w:t>
            </w:r>
            <w:r w:rsidRPr="00E618B8">
              <w:rPr>
                <w:b/>
              </w:rPr>
              <w:t>CIRCUMSTANCES</w:t>
            </w:r>
          </w:p>
          <w:p w14:paraId="47E27B65" w14:textId="403CAFA3" w:rsidR="00EF1AC8" w:rsidRDefault="00EF1AC8" w:rsidP="00EF1AC8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 xml:space="preserve">   SURROUNDING</w:t>
            </w:r>
            <w:r w:rsidRPr="00E618B8">
              <w:rPr>
                <w:b/>
              </w:rPr>
              <w:t xml:space="preserve"> LOST WILL &amp;</w:t>
            </w:r>
          </w:p>
          <w:p w14:paraId="56A4BFD6" w14:textId="732ACF90" w:rsidR="00EF1AC8" w:rsidRPr="00E618B8" w:rsidRDefault="00EF1AC8" w:rsidP="00EF1AC8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>
              <w:rPr>
                <w:b/>
              </w:rPr>
              <w:t xml:space="preserve"> </w:t>
            </w:r>
            <w:r w:rsidRPr="00E618B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618B8">
              <w:rPr>
                <w:b/>
              </w:rPr>
              <w:t>LACK OF REVOCATION</w:t>
            </w:r>
          </w:p>
          <w:p w14:paraId="09604F09" w14:textId="4C69AEDD" w:rsidR="00EF1AC8" w:rsidRPr="00275031" w:rsidRDefault="00EF1AC8" w:rsidP="00EF1AC8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27503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  <w:r w:rsidRPr="00275031">
              <w:rPr>
                <w:b/>
                <w:bCs/>
              </w:rPr>
              <w:t xml:space="preserve">(RCW </w:t>
            </w:r>
            <w:r>
              <w:rPr>
                <w:b/>
                <w:bCs/>
              </w:rPr>
              <w:t>11.20.070</w:t>
            </w:r>
            <w:r w:rsidRPr="00275031">
              <w:rPr>
                <w:b/>
                <w:bCs/>
              </w:rPr>
              <w:t xml:space="preserve">) </w:t>
            </w:r>
          </w:p>
          <w:p w14:paraId="75D0805A" w14:textId="72A3BF9D" w:rsidR="005A7617" w:rsidRPr="00387925" w:rsidRDefault="005A7617" w:rsidP="005C1CA5">
            <w:pPr>
              <w:autoSpaceDE w:val="0"/>
              <w:autoSpaceDN w:val="0"/>
              <w:adjustRightInd w:val="0"/>
              <w:ind w:left="262"/>
              <w:jc w:val="left"/>
              <w:rPr>
                <w:b/>
              </w:rPr>
            </w:pPr>
          </w:p>
        </w:tc>
      </w:tr>
      <w:tr w:rsidR="005A7617" w:rsidRPr="00F03EE4" w14:paraId="262AA0F1" w14:textId="77777777" w:rsidTr="00DF4FD3">
        <w:trPr>
          <w:cantSplit/>
        </w:trPr>
        <w:tc>
          <w:tcPr>
            <w:tcW w:w="4598" w:type="dxa"/>
            <w:tcBorders>
              <w:bottom w:val="single" w:sz="4" w:space="0" w:color="auto"/>
            </w:tcBorders>
          </w:tcPr>
          <w:p w14:paraId="50CCBC57" w14:textId="77777777" w:rsidR="005A7617" w:rsidRPr="00F03EE4" w:rsidRDefault="005A7617" w:rsidP="00DF4FD3">
            <w:pPr>
              <w:pStyle w:val="Table"/>
              <w:tabs>
                <w:tab w:val="right" w:pos="4320"/>
              </w:tabs>
              <w:spacing w:line="240" w:lineRule="exact"/>
            </w:pPr>
          </w:p>
        </w:tc>
        <w:tc>
          <w:tcPr>
            <w:tcW w:w="4050" w:type="dxa"/>
          </w:tcPr>
          <w:p w14:paraId="59622B79" w14:textId="77777777" w:rsidR="005A7617" w:rsidRPr="00F03EE4" w:rsidRDefault="005A7617" w:rsidP="00DF4FD3">
            <w:pPr>
              <w:pStyle w:val="Table"/>
              <w:spacing w:line="240" w:lineRule="exact"/>
              <w:ind w:firstLine="352"/>
              <w:rPr>
                <w:b/>
              </w:rPr>
            </w:pPr>
          </w:p>
        </w:tc>
      </w:tr>
    </w:tbl>
    <w:p w14:paraId="4C6D0B2D" w14:textId="77777777" w:rsidR="005A7617" w:rsidRDefault="005A7617" w:rsidP="005A7617">
      <w:pPr>
        <w:rPr>
          <w:color w:val="000000"/>
        </w:rPr>
      </w:pPr>
    </w:p>
    <w:p w14:paraId="6745D728" w14:textId="77777777" w:rsidR="00265A7B" w:rsidRPr="00275031" w:rsidRDefault="005A7617" w:rsidP="007B51F7">
      <w:pPr>
        <w:autoSpaceDE w:val="0"/>
        <w:autoSpaceDN w:val="0"/>
        <w:adjustRightInd w:val="0"/>
        <w:spacing w:line="480" w:lineRule="auto"/>
      </w:pPr>
      <w:r>
        <w:tab/>
      </w:r>
      <w:r w:rsidR="00265A7B" w:rsidRPr="00275031">
        <w:t xml:space="preserve">I declare under penalty of perjury under the laws of the State of </w:t>
      </w:r>
      <w:smartTag w:uri="urn:schemas-microsoft-com:office:smarttags" w:element="State">
        <w:smartTag w:uri="urn:schemas-microsoft-com:office:smarttags" w:element="place">
          <w:r w:rsidR="00265A7B" w:rsidRPr="00275031">
            <w:t>Washington</w:t>
          </w:r>
        </w:smartTag>
      </w:smartTag>
      <w:r w:rsidR="00265A7B" w:rsidRPr="00275031">
        <w:t xml:space="preserve"> that the following is true and correct to the best of my knowledge:</w:t>
      </w:r>
    </w:p>
    <w:p w14:paraId="509EFB1E" w14:textId="3C3170C9" w:rsidR="00265A7B" w:rsidRDefault="00265A7B" w:rsidP="007B51F7">
      <w:pPr>
        <w:autoSpaceDE w:val="0"/>
        <w:autoSpaceDN w:val="0"/>
        <w:adjustRightInd w:val="0"/>
        <w:spacing w:line="480" w:lineRule="auto"/>
      </w:pPr>
      <w:r w:rsidRPr="00275031">
        <w:tab/>
        <w:t xml:space="preserve">1.  </w:t>
      </w:r>
      <w:r w:rsidRPr="00AD2A3A">
        <w:t>My name and address are as follows:</w:t>
      </w:r>
      <w:r w:rsidR="00F35E33">
        <w:t xml:space="preserve"> Deborah </w:t>
      </w:r>
      <w:r w:rsidR="00E0146E">
        <w:t xml:space="preserve">Mae </w:t>
      </w:r>
      <w:proofErr w:type="spellStart"/>
      <w:r w:rsidR="00F35E33">
        <w:t>Marken-Gjerness</w:t>
      </w:r>
      <w:proofErr w:type="spellEnd"/>
      <w:r w:rsidR="00F35E33">
        <w:t>, 7006 57</w:t>
      </w:r>
      <w:r w:rsidR="00F35E33" w:rsidRPr="00F35E33">
        <w:rPr>
          <w:vertAlign w:val="superscript"/>
        </w:rPr>
        <w:t>th</w:t>
      </w:r>
      <w:r w:rsidR="00F35E33">
        <w:t xml:space="preserve"> Dr NE, Marysville, WA 98270.</w:t>
      </w:r>
    </w:p>
    <w:p w14:paraId="7343BF5E" w14:textId="77777777" w:rsidR="00265A7B" w:rsidRPr="00D52256" w:rsidRDefault="00265A7B" w:rsidP="007B51F7">
      <w:pPr>
        <w:autoSpaceDE w:val="0"/>
        <w:autoSpaceDN w:val="0"/>
        <w:adjustRightInd w:val="0"/>
        <w:spacing w:line="480" w:lineRule="auto"/>
        <w:jc w:val="center"/>
        <w:rPr>
          <w:i/>
          <w:vanish/>
        </w:rPr>
      </w:pPr>
      <w:r w:rsidRPr="00D52256">
        <w:rPr>
          <w:vanish/>
        </w:rPr>
        <w:fldChar w:fldCharType="begin">
          <w:ffData>
            <w:name w:val=""/>
            <w:enabled/>
            <w:calcOnExit w:val="0"/>
            <w:textInput>
              <w:default w:val="Declarant's Name"/>
              <w:format w:val="TITLE CASE"/>
            </w:textInput>
          </w:ffData>
        </w:fldChar>
      </w:r>
      <w:r w:rsidRPr="00D52256">
        <w:rPr>
          <w:vanish/>
        </w:rPr>
        <w:instrText xml:space="preserve"> FORMTEXT </w:instrText>
      </w:r>
      <w:r w:rsidRPr="00D52256">
        <w:rPr>
          <w:vanish/>
        </w:rPr>
      </w:r>
      <w:r w:rsidRPr="00D52256">
        <w:rPr>
          <w:vanish/>
        </w:rPr>
        <w:fldChar w:fldCharType="separate"/>
      </w:r>
      <w:r w:rsidRPr="00D52256">
        <w:rPr>
          <w:noProof/>
          <w:vanish/>
        </w:rPr>
        <w:t>Declarant's Name</w:t>
      </w:r>
      <w:r w:rsidRPr="00D52256">
        <w:rPr>
          <w:vanish/>
        </w:rPr>
        <w:fldChar w:fldCharType="end"/>
      </w:r>
    </w:p>
    <w:p w14:paraId="09115EFB" w14:textId="77777777" w:rsidR="00265A7B" w:rsidRPr="00D52256" w:rsidRDefault="00265A7B" w:rsidP="007B51F7">
      <w:pPr>
        <w:autoSpaceDE w:val="0"/>
        <w:autoSpaceDN w:val="0"/>
        <w:adjustRightInd w:val="0"/>
        <w:spacing w:line="480" w:lineRule="auto"/>
        <w:jc w:val="center"/>
        <w:rPr>
          <w:vanish/>
        </w:rPr>
      </w:pPr>
      <w:r w:rsidRPr="00D52256">
        <w:rPr>
          <w:vanish/>
        </w:rPr>
        <w:fldChar w:fldCharType="begin">
          <w:ffData>
            <w:name w:val=""/>
            <w:enabled/>
            <w:calcOnExit w:val="0"/>
            <w:textInput>
              <w:default w:val="Declarant's Street Address"/>
              <w:format w:val="TITLE CASE"/>
            </w:textInput>
          </w:ffData>
        </w:fldChar>
      </w:r>
      <w:r w:rsidRPr="00D52256">
        <w:rPr>
          <w:vanish/>
        </w:rPr>
        <w:instrText xml:space="preserve"> FORMTEXT </w:instrText>
      </w:r>
      <w:r w:rsidRPr="00D52256">
        <w:rPr>
          <w:vanish/>
        </w:rPr>
      </w:r>
      <w:r w:rsidRPr="00D52256">
        <w:rPr>
          <w:vanish/>
        </w:rPr>
        <w:fldChar w:fldCharType="separate"/>
      </w:r>
      <w:r w:rsidRPr="00D52256">
        <w:rPr>
          <w:noProof/>
          <w:vanish/>
        </w:rPr>
        <w:t>Declarant's Street Address</w:t>
      </w:r>
      <w:r w:rsidRPr="00D52256">
        <w:rPr>
          <w:vanish/>
        </w:rPr>
        <w:fldChar w:fldCharType="end"/>
      </w:r>
    </w:p>
    <w:p w14:paraId="4CD90D06" w14:textId="26E33638" w:rsidR="00265A7B" w:rsidRDefault="00265A7B" w:rsidP="007B51F7">
      <w:pPr>
        <w:autoSpaceDE w:val="0"/>
        <w:autoSpaceDN w:val="0"/>
        <w:adjustRightInd w:val="0"/>
        <w:spacing w:line="480" w:lineRule="auto"/>
      </w:pPr>
      <w:r>
        <w:tab/>
        <w:t xml:space="preserve">2.  I have attached to this </w:t>
      </w:r>
      <w:r w:rsidRPr="003D4351">
        <w:rPr>
          <w:i/>
        </w:rPr>
        <w:t>Declaration</w:t>
      </w:r>
      <w:r>
        <w:t xml:space="preserve"> what I believe to be a true and correct copy of Decedent's </w:t>
      </w:r>
      <w:r w:rsidRPr="00E22C87">
        <w:t>Will.</w:t>
      </w:r>
      <w:r>
        <w:t xml:space="preserve">  The original of the </w:t>
      </w:r>
      <w:r w:rsidRPr="00E22C87">
        <w:t>Will</w:t>
      </w:r>
      <w:r>
        <w:t xml:space="preserve"> has not been found, and I believe it to have been </w:t>
      </w:r>
      <w:r w:rsidR="00F35E33">
        <w:t>destroyed</w:t>
      </w:r>
      <w:r>
        <w:t xml:space="preserve"> under circumstances such that its loss does not have the effect of revoking the </w:t>
      </w:r>
      <w:r w:rsidRPr="00E22C87">
        <w:t>Will.</w:t>
      </w:r>
    </w:p>
    <w:p w14:paraId="43651169" w14:textId="77777777" w:rsidR="00265A7B" w:rsidRDefault="00265A7B" w:rsidP="007B51F7">
      <w:pPr>
        <w:autoSpaceDE w:val="0"/>
        <w:autoSpaceDN w:val="0"/>
        <w:adjustRightInd w:val="0"/>
        <w:spacing w:line="480" w:lineRule="auto"/>
      </w:pPr>
      <w:r w:rsidRPr="00275031">
        <w:tab/>
      </w:r>
      <w:r>
        <w:t>3</w:t>
      </w:r>
      <w:r w:rsidRPr="00275031">
        <w:t xml:space="preserve">.  </w:t>
      </w:r>
      <w:r>
        <w:t xml:space="preserve">The circumstances surrounding the loss of Decedent's </w:t>
      </w:r>
      <w:r w:rsidRPr="00E22C87">
        <w:t>Will</w:t>
      </w:r>
      <w:r>
        <w:t xml:space="preserve"> are as follows:</w:t>
      </w:r>
    </w:p>
    <w:p w14:paraId="52D63FED" w14:textId="2A7D5423" w:rsidR="00265A7B" w:rsidRDefault="007B51F7" w:rsidP="007B51F7">
      <w:pPr>
        <w:autoSpaceDE w:val="0"/>
        <w:autoSpaceDN w:val="0"/>
        <w:adjustRightInd w:val="0"/>
        <w:spacing w:line="480" w:lineRule="auto"/>
        <w:ind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On October 11, 2012 my father recorded a Succession Affidavit declaring that my </w:t>
      </w:r>
      <w:r w:rsidR="00F83F07">
        <w:rPr>
          <w:color w:val="000000"/>
          <w:szCs w:val="24"/>
        </w:rPr>
        <w:t>m</w:t>
      </w:r>
      <w:r>
        <w:rPr>
          <w:color w:val="000000"/>
          <w:szCs w:val="24"/>
        </w:rPr>
        <w:t>other’s Will was destroyed in a fire, see attached.  My assumption is that since their Wills were kept together his Will was also destroyed in the fire</w:t>
      </w:r>
    </w:p>
    <w:p w14:paraId="40E19C7B" w14:textId="77777777" w:rsidR="007B51F7" w:rsidRDefault="007B51F7" w:rsidP="007B51F7">
      <w:pPr>
        <w:autoSpaceDE w:val="0"/>
        <w:autoSpaceDN w:val="0"/>
        <w:adjustRightInd w:val="0"/>
        <w:spacing w:line="480" w:lineRule="auto"/>
        <w:ind w:firstLine="720"/>
      </w:pPr>
    </w:p>
    <w:p w14:paraId="005F4463" w14:textId="77777777" w:rsidR="00265A7B" w:rsidRDefault="00265A7B" w:rsidP="007B51F7">
      <w:pPr>
        <w:autoSpaceDE w:val="0"/>
        <w:autoSpaceDN w:val="0"/>
        <w:adjustRightInd w:val="0"/>
        <w:spacing w:line="480" w:lineRule="auto"/>
      </w:pPr>
      <w:r>
        <w:lastRenderedPageBreak/>
        <w:tab/>
        <w:t xml:space="preserve">4.  I believe the original of Decedent's </w:t>
      </w:r>
      <w:r w:rsidRPr="00E22C87">
        <w:t>Will</w:t>
      </w:r>
      <w:r>
        <w:t xml:space="preserve"> was lost under circumstances such that its loss does not have the effect of revoking the </w:t>
      </w:r>
      <w:r w:rsidRPr="00E22C87">
        <w:t>Will</w:t>
      </w:r>
      <w:r>
        <w:t xml:space="preserve"> because of the following reasons:</w:t>
      </w:r>
    </w:p>
    <w:p w14:paraId="205C56D8" w14:textId="2B7F47B6" w:rsidR="005C1CA5" w:rsidRPr="00521D5A" w:rsidRDefault="007B51F7" w:rsidP="007B51F7">
      <w:pPr>
        <w:autoSpaceDE w:val="0"/>
        <w:autoSpaceDN w:val="0"/>
        <w:adjustRightInd w:val="0"/>
        <w:spacing w:line="480" w:lineRule="auto"/>
        <w:ind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My sister and I are the only children of my father and mother.  My father’s Will was a reciprocal of my mother’s Will.  It is my belief that the intentions of my father were the intentions in the Last Will and Testament of Ralph Daniel </w:t>
      </w:r>
      <w:proofErr w:type="spellStart"/>
      <w:r>
        <w:rPr>
          <w:color w:val="000000"/>
          <w:szCs w:val="24"/>
        </w:rPr>
        <w:t>Marken</w:t>
      </w:r>
      <w:proofErr w:type="spellEnd"/>
      <w:r>
        <w:rPr>
          <w:color w:val="000000"/>
          <w:szCs w:val="24"/>
        </w:rPr>
        <w:t>.</w:t>
      </w:r>
    </w:p>
    <w:p w14:paraId="3E3937D6" w14:textId="56E5405D" w:rsidR="005A7617" w:rsidRDefault="005A7617" w:rsidP="005A7617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 w:rsidR="000543D6">
        <w:rPr>
          <w:spacing w:val="-3"/>
        </w:rPr>
        <w:t xml:space="preserve">Executed </w:t>
      </w:r>
      <w:r>
        <w:rPr>
          <w:spacing w:val="-3"/>
        </w:rPr>
        <w:t xml:space="preserve">this _______ day of </w:t>
      </w:r>
      <w:r w:rsidR="00537589">
        <w:rPr>
          <w:spacing w:val="-3"/>
        </w:rPr>
        <w:t>________</w:t>
      </w:r>
      <w:r>
        <w:rPr>
          <w:spacing w:val="-3"/>
        </w:rPr>
        <w:t>, 201</w:t>
      </w:r>
      <w:r w:rsidR="00537589">
        <w:rPr>
          <w:spacing w:val="-3"/>
        </w:rPr>
        <w:t>8</w:t>
      </w:r>
      <w:r w:rsidR="000543D6">
        <w:rPr>
          <w:spacing w:val="-3"/>
        </w:rPr>
        <w:t xml:space="preserve"> in Snohomish, Washington</w:t>
      </w:r>
      <w:r>
        <w:rPr>
          <w:spacing w:val="-3"/>
        </w:rPr>
        <w:t>.</w:t>
      </w:r>
    </w:p>
    <w:p w14:paraId="341FDA4B" w14:textId="77777777" w:rsidR="005A7617" w:rsidRDefault="005A7617" w:rsidP="005A7617">
      <w:pPr>
        <w:tabs>
          <w:tab w:val="left" w:pos="-720"/>
        </w:tabs>
        <w:suppressAutoHyphens/>
        <w:rPr>
          <w:spacing w:val="-3"/>
        </w:rPr>
      </w:pPr>
    </w:p>
    <w:p w14:paraId="45064903" w14:textId="77777777" w:rsidR="005A7617" w:rsidRDefault="005A7617" w:rsidP="005A7617">
      <w:pPr>
        <w:tabs>
          <w:tab w:val="left" w:pos="-720"/>
        </w:tabs>
        <w:suppressAutoHyphens/>
        <w:rPr>
          <w:spacing w:val="-3"/>
        </w:rPr>
      </w:pPr>
    </w:p>
    <w:p w14:paraId="1D2BC2CC" w14:textId="77777777" w:rsidR="005A7617" w:rsidRDefault="005A7617" w:rsidP="005A7617">
      <w:pPr>
        <w:tabs>
          <w:tab w:val="left" w:pos="-720"/>
        </w:tabs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1CBD3DF9" w14:textId="0901DB8A" w:rsidR="00634299" w:rsidRPr="00DC0494" w:rsidRDefault="005A7617" w:rsidP="007B51F7">
      <w:pPr>
        <w:tabs>
          <w:tab w:val="left" w:pos="-720"/>
        </w:tabs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37589">
        <w:t xml:space="preserve">Deborah </w:t>
      </w:r>
      <w:r w:rsidR="00F83F07">
        <w:t xml:space="preserve">Mae </w:t>
      </w:r>
      <w:bookmarkStart w:id="0" w:name="_GoBack"/>
      <w:bookmarkEnd w:id="0"/>
      <w:proofErr w:type="spellStart"/>
      <w:r w:rsidR="00537589">
        <w:t>Marken-Gjerness</w:t>
      </w:r>
      <w:proofErr w:type="spellEnd"/>
    </w:p>
    <w:sectPr w:rsidR="00634299" w:rsidRPr="00DC0494" w:rsidSect="00F640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-1627" w:right="1872" w:bottom="1944" w:left="1800" w:header="0" w:footer="432" w:gutter="0"/>
      <w:paperSrc w:first="258" w:other="25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35713" w14:textId="77777777" w:rsidR="00954CA1" w:rsidRDefault="00954CA1">
      <w:r>
        <w:separator/>
      </w:r>
    </w:p>
  </w:endnote>
  <w:endnote w:type="continuationSeparator" w:id="0">
    <w:p w14:paraId="0DD2BCEB" w14:textId="77777777" w:rsidR="00954CA1" w:rsidRDefault="0095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abon RomanSC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AABBD" w14:textId="77777777" w:rsidR="007B51F7" w:rsidRDefault="007B51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B63BA" w14:textId="77777777" w:rsidR="009B5150" w:rsidRDefault="009B5150">
    <w:pPr>
      <w:pStyle w:val="Footer"/>
      <w:tabs>
        <w:tab w:val="clear" w:pos="4320"/>
        <w:tab w:val="clear" w:pos="8640"/>
      </w:tabs>
      <w:spacing w:line="240" w:lineRule="auto"/>
      <w:rPr>
        <w:caps/>
        <w:sz w:val="12"/>
      </w:rPr>
    </w:pPr>
  </w:p>
  <w:p w14:paraId="429DC2EB" w14:textId="77777777" w:rsidR="009B5150" w:rsidRDefault="009B5150">
    <w:pPr>
      <w:pStyle w:val="Footer"/>
      <w:tabs>
        <w:tab w:val="clear" w:pos="4320"/>
        <w:tab w:val="clear" w:pos="8640"/>
      </w:tabs>
      <w:spacing w:line="240" w:lineRule="auto"/>
      <w:rPr>
        <w:smallCaps/>
        <w:sz w:val="12"/>
      </w:rPr>
    </w:pPr>
  </w:p>
  <w:p w14:paraId="394B7DE0" w14:textId="77777777" w:rsidR="007454C0" w:rsidRDefault="007454C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25CD3" w14:textId="77777777" w:rsidR="007B51F7" w:rsidRDefault="007B5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07A49" w14:textId="77777777" w:rsidR="00954CA1" w:rsidRDefault="00954CA1">
      <w:r>
        <w:separator/>
      </w:r>
    </w:p>
  </w:footnote>
  <w:footnote w:type="continuationSeparator" w:id="0">
    <w:p w14:paraId="38B88D0B" w14:textId="77777777" w:rsidR="00954CA1" w:rsidRDefault="00954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0A016" w14:textId="77777777" w:rsidR="007B51F7" w:rsidRDefault="007B51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432"/>
    </w:tblGrid>
    <w:tr w:rsidR="009B5150" w14:paraId="20210748" w14:textId="77777777">
      <w:trPr>
        <w:cantSplit/>
      </w:trPr>
      <w:tc>
        <w:tcPr>
          <w:tcW w:w="432" w:type="dxa"/>
          <w:tcBorders>
            <w:right w:val="double" w:sz="6" w:space="0" w:color="auto"/>
          </w:tcBorders>
        </w:tcPr>
        <w:p w14:paraId="4B3418C5" w14:textId="77777777" w:rsidR="009B5150" w:rsidRDefault="009B5150">
          <w:pPr>
            <w:pStyle w:val="Header"/>
            <w:framePr w:w="360" w:hSpace="187" w:vSpace="187" w:wrap="auto" w:vAnchor="page" w:hAnchor="page" w:x="1153" w:yAlign="top"/>
            <w:spacing w:line="360" w:lineRule="auto"/>
            <w:ind w:right="72"/>
            <w:jc w:val="right"/>
          </w:pPr>
        </w:p>
        <w:p w14:paraId="28A72BDD" w14:textId="77777777" w:rsidR="009B5150" w:rsidRDefault="009B5150">
          <w:pPr>
            <w:pStyle w:val="Header"/>
            <w:framePr w:w="360" w:hSpace="187" w:vSpace="187" w:wrap="auto" w:vAnchor="page" w:hAnchor="page" w:x="1153" w:yAlign="top"/>
            <w:spacing w:line="360" w:lineRule="auto"/>
            <w:ind w:right="72"/>
            <w:jc w:val="right"/>
          </w:pPr>
        </w:p>
        <w:p w14:paraId="304A7F26" w14:textId="77777777" w:rsidR="009B5150" w:rsidRDefault="009B5150">
          <w:pPr>
            <w:pStyle w:val="Header"/>
            <w:framePr w:w="360" w:hSpace="187" w:vSpace="187" w:wrap="auto" w:vAnchor="page" w:hAnchor="page" w:x="1153" w:yAlign="top"/>
            <w:spacing w:line="360" w:lineRule="auto"/>
            <w:ind w:right="72"/>
            <w:jc w:val="right"/>
          </w:pPr>
        </w:p>
        <w:p w14:paraId="34FCA1AF" w14:textId="77777777" w:rsidR="009B5150" w:rsidRDefault="009B5150">
          <w:pPr>
            <w:pStyle w:val="Header"/>
            <w:framePr w:w="360" w:hSpace="187" w:vSpace="187" w:wrap="auto" w:vAnchor="page" w:hAnchor="page" w:x="1153" w:yAlign="top"/>
            <w:spacing w:line="360" w:lineRule="auto"/>
            <w:ind w:right="72"/>
            <w:jc w:val="right"/>
          </w:pPr>
        </w:p>
        <w:p w14:paraId="5AD377FC" w14:textId="77777777" w:rsidR="009B5150" w:rsidRDefault="009B5150">
          <w:pPr>
            <w:pStyle w:val="Header"/>
            <w:framePr w:w="360" w:hSpace="187" w:vSpace="187" w:wrap="auto" w:vAnchor="page" w:hAnchor="page" w:x="1153" w:yAlign="top"/>
            <w:spacing w:line="360" w:lineRule="auto"/>
            <w:ind w:right="72"/>
            <w:jc w:val="right"/>
          </w:pPr>
          <w:r>
            <w:t>1</w:t>
          </w:r>
        </w:p>
        <w:p w14:paraId="7DAEEE56" w14:textId="77777777" w:rsidR="009B5150" w:rsidRDefault="009B5150">
          <w:pPr>
            <w:pStyle w:val="Header"/>
            <w:framePr w:w="360" w:hSpace="187" w:vSpace="187" w:wrap="auto" w:vAnchor="page" w:hAnchor="page" w:x="1153" w:yAlign="top"/>
            <w:spacing w:line="360" w:lineRule="auto"/>
            <w:ind w:right="72"/>
            <w:jc w:val="right"/>
          </w:pPr>
          <w:r>
            <w:t>2</w:t>
          </w:r>
        </w:p>
        <w:p w14:paraId="3AFA59BF" w14:textId="77777777" w:rsidR="009B5150" w:rsidRDefault="009B5150">
          <w:pPr>
            <w:pStyle w:val="Header"/>
            <w:framePr w:w="360" w:hSpace="187" w:vSpace="187" w:wrap="auto" w:vAnchor="page" w:hAnchor="page" w:x="1153" w:yAlign="top"/>
            <w:spacing w:line="360" w:lineRule="auto"/>
            <w:ind w:right="72"/>
            <w:jc w:val="right"/>
          </w:pPr>
          <w:r>
            <w:t>3</w:t>
          </w:r>
        </w:p>
        <w:p w14:paraId="3151BBA5" w14:textId="77777777" w:rsidR="009B5150" w:rsidRDefault="009B5150">
          <w:pPr>
            <w:pStyle w:val="Header"/>
            <w:framePr w:w="360" w:hSpace="187" w:vSpace="187" w:wrap="auto" w:vAnchor="page" w:hAnchor="page" w:x="1153" w:yAlign="top"/>
            <w:spacing w:line="360" w:lineRule="auto"/>
            <w:ind w:right="72"/>
            <w:jc w:val="right"/>
          </w:pPr>
          <w:r>
            <w:t>4</w:t>
          </w:r>
        </w:p>
        <w:p w14:paraId="279878D1" w14:textId="77777777" w:rsidR="009B5150" w:rsidRDefault="009B5150">
          <w:pPr>
            <w:pStyle w:val="Header"/>
            <w:framePr w:w="360" w:hSpace="187" w:vSpace="187" w:wrap="auto" w:vAnchor="page" w:hAnchor="page" w:x="1153" w:yAlign="top"/>
            <w:spacing w:line="360" w:lineRule="auto"/>
            <w:ind w:right="72"/>
            <w:jc w:val="right"/>
          </w:pPr>
          <w:r>
            <w:t>5</w:t>
          </w:r>
        </w:p>
        <w:p w14:paraId="1F5FB588" w14:textId="77777777" w:rsidR="009B5150" w:rsidRDefault="009B5150">
          <w:pPr>
            <w:pStyle w:val="Header"/>
            <w:framePr w:w="360" w:hSpace="187" w:vSpace="187" w:wrap="auto" w:vAnchor="page" w:hAnchor="page" w:x="1153" w:yAlign="top"/>
            <w:spacing w:line="360" w:lineRule="auto"/>
            <w:ind w:right="72"/>
            <w:jc w:val="right"/>
          </w:pPr>
          <w:r>
            <w:t>6</w:t>
          </w:r>
        </w:p>
        <w:p w14:paraId="35C3E073" w14:textId="77777777" w:rsidR="009B5150" w:rsidRDefault="009B5150">
          <w:pPr>
            <w:pStyle w:val="Header"/>
            <w:framePr w:w="360" w:hSpace="187" w:vSpace="187" w:wrap="auto" w:vAnchor="page" w:hAnchor="page" w:x="1153" w:yAlign="top"/>
            <w:spacing w:line="360" w:lineRule="auto"/>
            <w:ind w:right="72"/>
            <w:jc w:val="right"/>
          </w:pPr>
          <w:r>
            <w:t>7</w:t>
          </w:r>
        </w:p>
        <w:p w14:paraId="36865E8A" w14:textId="77777777" w:rsidR="009B5150" w:rsidRDefault="009B5150">
          <w:pPr>
            <w:pStyle w:val="Header"/>
            <w:framePr w:w="360" w:hSpace="187" w:vSpace="187" w:wrap="auto" w:vAnchor="page" w:hAnchor="page" w:x="1153" w:yAlign="top"/>
            <w:spacing w:line="360" w:lineRule="auto"/>
            <w:ind w:right="72"/>
            <w:jc w:val="right"/>
          </w:pPr>
          <w:r>
            <w:t>8</w:t>
          </w:r>
        </w:p>
        <w:p w14:paraId="5BE5A7E7" w14:textId="77777777" w:rsidR="009B5150" w:rsidRDefault="009B5150">
          <w:pPr>
            <w:pStyle w:val="Header"/>
            <w:framePr w:w="360" w:hSpace="187" w:vSpace="187" w:wrap="auto" w:vAnchor="page" w:hAnchor="page" w:x="1153" w:yAlign="top"/>
            <w:spacing w:line="360" w:lineRule="auto"/>
            <w:ind w:right="72"/>
            <w:jc w:val="right"/>
          </w:pPr>
          <w:r>
            <w:t>9</w:t>
          </w:r>
        </w:p>
        <w:p w14:paraId="1467259B" w14:textId="77777777" w:rsidR="009B5150" w:rsidRDefault="009B5150">
          <w:pPr>
            <w:pStyle w:val="Header"/>
            <w:framePr w:w="360" w:hSpace="187" w:vSpace="187" w:wrap="auto" w:vAnchor="page" w:hAnchor="page" w:x="1153" w:yAlign="top"/>
            <w:spacing w:line="360" w:lineRule="auto"/>
            <w:ind w:right="72"/>
            <w:jc w:val="right"/>
          </w:pPr>
          <w:r>
            <w:t>10</w:t>
          </w:r>
        </w:p>
        <w:p w14:paraId="541A793C" w14:textId="77777777" w:rsidR="009B5150" w:rsidRDefault="009B5150">
          <w:pPr>
            <w:pStyle w:val="Header"/>
            <w:framePr w:w="360" w:hSpace="187" w:vSpace="187" w:wrap="auto" w:vAnchor="page" w:hAnchor="page" w:x="1153" w:yAlign="top"/>
            <w:spacing w:line="360" w:lineRule="auto"/>
            <w:ind w:right="72"/>
            <w:jc w:val="right"/>
          </w:pPr>
          <w:r>
            <w:t>11</w:t>
          </w:r>
        </w:p>
        <w:p w14:paraId="16A9C90B" w14:textId="77777777" w:rsidR="009B5150" w:rsidRDefault="009B5150">
          <w:pPr>
            <w:pStyle w:val="Header"/>
            <w:framePr w:w="360" w:hSpace="187" w:vSpace="187" w:wrap="auto" w:vAnchor="page" w:hAnchor="page" w:x="1153" w:yAlign="top"/>
            <w:spacing w:line="360" w:lineRule="auto"/>
            <w:ind w:right="72"/>
            <w:jc w:val="right"/>
          </w:pPr>
          <w:r>
            <w:t>12</w:t>
          </w:r>
        </w:p>
        <w:p w14:paraId="0A926119" w14:textId="77777777" w:rsidR="009B5150" w:rsidRDefault="009B5150">
          <w:pPr>
            <w:pStyle w:val="Header"/>
            <w:framePr w:w="360" w:hSpace="187" w:vSpace="187" w:wrap="auto" w:vAnchor="page" w:hAnchor="page" w:x="1153" w:yAlign="top"/>
            <w:spacing w:line="360" w:lineRule="auto"/>
            <w:ind w:right="72"/>
            <w:jc w:val="right"/>
          </w:pPr>
          <w:r>
            <w:t>13</w:t>
          </w:r>
        </w:p>
        <w:p w14:paraId="2CA3B51B" w14:textId="77777777" w:rsidR="009B5150" w:rsidRDefault="009B5150">
          <w:pPr>
            <w:pStyle w:val="Header"/>
            <w:framePr w:w="360" w:hSpace="187" w:vSpace="187" w:wrap="auto" w:vAnchor="page" w:hAnchor="page" w:x="1153" w:yAlign="top"/>
            <w:spacing w:line="360" w:lineRule="auto"/>
            <w:ind w:right="72"/>
            <w:jc w:val="right"/>
          </w:pPr>
          <w:r>
            <w:t>14</w:t>
          </w:r>
        </w:p>
        <w:p w14:paraId="1F67890E" w14:textId="77777777" w:rsidR="009B5150" w:rsidRDefault="009B5150">
          <w:pPr>
            <w:pStyle w:val="Header"/>
            <w:framePr w:w="360" w:hSpace="187" w:vSpace="187" w:wrap="auto" w:vAnchor="page" w:hAnchor="page" w:x="1153" w:yAlign="top"/>
            <w:spacing w:line="360" w:lineRule="auto"/>
            <w:ind w:right="72"/>
            <w:jc w:val="right"/>
          </w:pPr>
          <w:r>
            <w:t>15</w:t>
          </w:r>
        </w:p>
        <w:p w14:paraId="6201930F" w14:textId="77777777" w:rsidR="009B5150" w:rsidRDefault="009B5150">
          <w:pPr>
            <w:pStyle w:val="Header"/>
            <w:framePr w:w="360" w:hSpace="187" w:vSpace="187" w:wrap="auto" w:vAnchor="page" w:hAnchor="page" w:x="1153" w:yAlign="top"/>
            <w:spacing w:line="360" w:lineRule="auto"/>
            <w:ind w:right="72"/>
            <w:jc w:val="right"/>
          </w:pPr>
          <w:r>
            <w:t>16</w:t>
          </w:r>
        </w:p>
        <w:p w14:paraId="71739065" w14:textId="77777777" w:rsidR="009B5150" w:rsidRDefault="009B5150">
          <w:pPr>
            <w:pStyle w:val="Header"/>
            <w:framePr w:w="360" w:hSpace="187" w:vSpace="187" w:wrap="auto" w:vAnchor="page" w:hAnchor="page" w:x="1153" w:yAlign="top"/>
            <w:spacing w:line="360" w:lineRule="auto"/>
            <w:ind w:right="72"/>
            <w:jc w:val="right"/>
          </w:pPr>
          <w:r>
            <w:t>17</w:t>
          </w:r>
        </w:p>
        <w:p w14:paraId="79776CBF" w14:textId="77777777" w:rsidR="009B5150" w:rsidRDefault="009B5150">
          <w:pPr>
            <w:pStyle w:val="Header"/>
            <w:framePr w:w="360" w:hSpace="187" w:vSpace="187" w:wrap="auto" w:vAnchor="page" w:hAnchor="page" w:x="1153" w:yAlign="top"/>
            <w:spacing w:line="360" w:lineRule="auto"/>
            <w:ind w:right="72"/>
            <w:jc w:val="right"/>
          </w:pPr>
          <w:r>
            <w:t>18</w:t>
          </w:r>
        </w:p>
        <w:p w14:paraId="7593D78A" w14:textId="77777777" w:rsidR="009B5150" w:rsidRDefault="009B5150">
          <w:pPr>
            <w:pStyle w:val="Header"/>
            <w:framePr w:w="360" w:hSpace="187" w:vSpace="187" w:wrap="auto" w:vAnchor="page" w:hAnchor="page" w:x="1153" w:yAlign="top"/>
            <w:spacing w:line="360" w:lineRule="auto"/>
            <w:ind w:right="72"/>
            <w:jc w:val="right"/>
          </w:pPr>
          <w:r>
            <w:t>19</w:t>
          </w:r>
        </w:p>
        <w:p w14:paraId="43C0C896" w14:textId="77777777" w:rsidR="009B5150" w:rsidRDefault="009B5150">
          <w:pPr>
            <w:pStyle w:val="Header"/>
            <w:framePr w:w="360" w:hSpace="187" w:vSpace="187" w:wrap="auto" w:vAnchor="page" w:hAnchor="page" w:x="1153" w:yAlign="top"/>
            <w:spacing w:line="360" w:lineRule="auto"/>
            <w:ind w:right="72"/>
            <w:jc w:val="right"/>
          </w:pPr>
          <w:r>
            <w:t>20</w:t>
          </w:r>
        </w:p>
        <w:p w14:paraId="55DBFB48" w14:textId="77777777" w:rsidR="009B5150" w:rsidRDefault="009B5150">
          <w:pPr>
            <w:pStyle w:val="Header"/>
            <w:framePr w:w="360" w:hSpace="187" w:vSpace="187" w:wrap="auto" w:vAnchor="page" w:hAnchor="page" w:x="1153" w:yAlign="top"/>
            <w:spacing w:line="360" w:lineRule="auto"/>
            <w:ind w:right="72"/>
            <w:jc w:val="right"/>
          </w:pPr>
          <w:r>
            <w:t>21</w:t>
          </w:r>
        </w:p>
        <w:p w14:paraId="7343DC5C" w14:textId="77777777" w:rsidR="009B5150" w:rsidRDefault="009B5150">
          <w:pPr>
            <w:pStyle w:val="Header"/>
            <w:framePr w:w="360" w:hSpace="187" w:vSpace="187" w:wrap="auto" w:vAnchor="page" w:hAnchor="page" w:x="1153" w:yAlign="top"/>
            <w:spacing w:line="360" w:lineRule="auto"/>
            <w:ind w:right="72"/>
            <w:jc w:val="right"/>
          </w:pPr>
          <w:r>
            <w:t>22</w:t>
          </w:r>
        </w:p>
        <w:p w14:paraId="0D69A225" w14:textId="77777777" w:rsidR="009B5150" w:rsidRDefault="009B5150">
          <w:pPr>
            <w:pStyle w:val="Header"/>
            <w:framePr w:w="360" w:hSpace="187" w:vSpace="187" w:wrap="auto" w:vAnchor="page" w:hAnchor="page" w:x="1153" w:yAlign="top"/>
            <w:spacing w:line="360" w:lineRule="auto"/>
            <w:ind w:right="72"/>
            <w:jc w:val="right"/>
          </w:pPr>
          <w:r>
            <w:t>23</w:t>
          </w:r>
        </w:p>
        <w:p w14:paraId="287E2E80" w14:textId="77777777" w:rsidR="009B5150" w:rsidRDefault="009B5150">
          <w:pPr>
            <w:pStyle w:val="Header"/>
            <w:framePr w:w="360" w:hSpace="187" w:vSpace="187" w:wrap="auto" w:vAnchor="page" w:hAnchor="page" w:x="1153" w:yAlign="top"/>
            <w:spacing w:line="360" w:lineRule="auto"/>
            <w:ind w:right="72"/>
            <w:jc w:val="right"/>
          </w:pPr>
          <w:r>
            <w:t>24</w:t>
          </w:r>
        </w:p>
        <w:p w14:paraId="0BCA9BCD" w14:textId="77777777" w:rsidR="009B5150" w:rsidRDefault="009B5150">
          <w:pPr>
            <w:pStyle w:val="Header"/>
            <w:framePr w:w="360" w:hSpace="187" w:vSpace="187" w:wrap="auto" w:vAnchor="page" w:hAnchor="page" w:x="1153" w:yAlign="top"/>
            <w:spacing w:line="360" w:lineRule="auto"/>
            <w:ind w:right="72"/>
            <w:jc w:val="right"/>
          </w:pPr>
          <w:r>
            <w:t>25</w:t>
          </w:r>
        </w:p>
        <w:p w14:paraId="76C7BCE5" w14:textId="77777777" w:rsidR="009B5150" w:rsidRDefault="009B5150">
          <w:pPr>
            <w:pStyle w:val="Header"/>
            <w:framePr w:w="360" w:hSpace="187" w:vSpace="187" w:wrap="auto" w:vAnchor="page" w:hAnchor="page" w:x="1153" w:yAlign="top"/>
            <w:spacing w:line="360" w:lineRule="auto"/>
            <w:ind w:right="72"/>
            <w:jc w:val="right"/>
          </w:pPr>
          <w:r>
            <w:t>26</w:t>
          </w:r>
        </w:p>
        <w:p w14:paraId="67A68A96" w14:textId="77777777" w:rsidR="009B5150" w:rsidRDefault="009B5150">
          <w:pPr>
            <w:pStyle w:val="Header"/>
            <w:framePr w:w="360" w:hSpace="187" w:vSpace="187" w:wrap="auto" w:vAnchor="page" w:hAnchor="page" w:x="1153" w:yAlign="top"/>
            <w:spacing w:line="360" w:lineRule="auto"/>
            <w:ind w:right="72"/>
            <w:jc w:val="right"/>
          </w:pPr>
          <w:r>
            <w:t>27</w:t>
          </w:r>
        </w:p>
        <w:p w14:paraId="7B1F7DD2" w14:textId="77777777" w:rsidR="009B5150" w:rsidRDefault="009B5150">
          <w:pPr>
            <w:pStyle w:val="Header"/>
            <w:framePr w:w="360" w:hSpace="187" w:vSpace="187" w:wrap="auto" w:vAnchor="page" w:hAnchor="page" w:x="1153" w:yAlign="top"/>
            <w:spacing w:line="360" w:lineRule="auto"/>
            <w:ind w:right="72"/>
            <w:jc w:val="right"/>
          </w:pPr>
          <w:r>
            <w:t>28</w:t>
          </w:r>
        </w:p>
        <w:p w14:paraId="022ADF9F" w14:textId="77777777" w:rsidR="009B5150" w:rsidRDefault="009B5150">
          <w:pPr>
            <w:pStyle w:val="Header"/>
            <w:framePr w:w="360" w:hSpace="187" w:vSpace="187" w:wrap="auto" w:vAnchor="page" w:hAnchor="page" w:x="1153" w:yAlign="top"/>
            <w:spacing w:line="360" w:lineRule="auto"/>
            <w:ind w:right="72"/>
            <w:jc w:val="right"/>
          </w:pPr>
          <w:r>
            <w:t>29</w:t>
          </w:r>
        </w:p>
        <w:p w14:paraId="41D193D4" w14:textId="77777777" w:rsidR="009B5150" w:rsidRDefault="009B5150">
          <w:pPr>
            <w:pStyle w:val="Header"/>
            <w:framePr w:w="360" w:hSpace="187" w:vSpace="187" w:wrap="auto" w:vAnchor="page" w:hAnchor="page" w:x="1153" w:yAlign="top"/>
            <w:spacing w:line="360" w:lineRule="auto"/>
            <w:ind w:right="72"/>
            <w:jc w:val="right"/>
          </w:pPr>
        </w:p>
      </w:tc>
    </w:tr>
  </w:tbl>
  <w:p w14:paraId="516DC80D" w14:textId="77777777" w:rsidR="00F667AB" w:rsidRDefault="00F667AB" w:rsidP="00F667AB">
    <w:pPr>
      <w:pStyle w:val="Caption"/>
      <w:framePr w:w="3758" w:h="1152" w:hSpace="187" w:wrap="around" w:vAnchor="page" w:x="7029" w:y="13921"/>
      <w:rPr>
        <w:sz w:val="24"/>
        <w:szCs w:val="24"/>
      </w:rPr>
    </w:pPr>
    <w:r>
      <w:rPr>
        <w:spacing w:val="4"/>
        <w:sz w:val="24"/>
        <w:szCs w:val="24"/>
      </w:rPr>
      <w:t>GOURLEY LAW GROUP</w:t>
    </w:r>
  </w:p>
  <w:p w14:paraId="7BA08591" w14:textId="0402A720" w:rsidR="00F667AB" w:rsidRDefault="00F667AB" w:rsidP="00F667AB">
    <w:pPr>
      <w:pStyle w:val="Caption"/>
      <w:framePr w:w="3758" w:h="1152" w:hSpace="187" w:wrap="around" w:vAnchor="page" w:x="7029" w:y="13921"/>
      <w:spacing w:line="180" w:lineRule="exact"/>
      <w:rPr>
        <w:rFonts w:ascii="Sabon RomanSC" w:hAnsi="Sabon RomanSC"/>
        <w:spacing w:val="4"/>
        <w:szCs w:val="16"/>
      </w:rPr>
    </w:pPr>
    <w:r>
      <w:rPr>
        <w:rFonts w:ascii="Sabon RomanSC" w:hAnsi="Sabon RomanSC"/>
        <w:spacing w:val="4"/>
        <w:szCs w:val="16"/>
      </w:rPr>
      <w:t xml:space="preserve">P.O. Box 1091/1002 </w:t>
    </w:r>
    <w:r w:rsidR="007B51F7">
      <w:rPr>
        <w:rFonts w:ascii="Sabon RomanSC" w:hAnsi="Sabon RomanSC"/>
        <w:spacing w:val="4"/>
        <w:szCs w:val="16"/>
      </w:rPr>
      <w:t>10th</w:t>
    </w:r>
    <w:r>
      <w:rPr>
        <w:rFonts w:ascii="Sabon RomanSC" w:hAnsi="Sabon RomanSC"/>
        <w:spacing w:val="4"/>
        <w:szCs w:val="16"/>
      </w:rPr>
      <w:t xml:space="preserve"> St</w:t>
    </w:r>
  </w:p>
  <w:p w14:paraId="58310CA0" w14:textId="77777777" w:rsidR="00F667AB" w:rsidRDefault="00F667AB" w:rsidP="00F667AB">
    <w:pPr>
      <w:pStyle w:val="Caption"/>
      <w:framePr w:w="3758" w:h="1152" w:hSpace="187" w:wrap="around" w:vAnchor="page" w:x="7029" w:y="13921"/>
      <w:spacing w:line="180" w:lineRule="exact"/>
      <w:rPr>
        <w:rFonts w:ascii="Sabon RomanSC" w:hAnsi="Sabon RomanSC"/>
        <w:spacing w:val="4"/>
        <w:szCs w:val="16"/>
      </w:rPr>
    </w:pPr>
    <w:r>
      <w:rPr>
        <w:rFonts w:ascii="Sabon RomanSC" w:hAnsi="Sabon RomanSC"/>
        <w:spacing w:val="4"/>
        <w:szCs w:val="16"/>
      </w:rPr>
      <w:t>Snohomish, WA 98291</w:t>
    </w:r>
  </w:p>
  <w:p w14:paraId="6CBE4730" w14:textId="77777777" w:rsidR="00F667AB" w:rsidRDefault="00F667AB" w:rsidP="00F667AB">
    <w:pPr>
      <w:pStyle w:val="Caption"/>
      <w:framePr w:w="3758" w:h="1152" w:hSpace="187" w:wrap="around" w:vAnchor="page" w:x="7029" w:y="13921"/>
      <w:spacing w:line="180" w:lineRule="exact"/>
      <w:rPr>
        <w:rFonts w:ascii="Sabon RomanSC" w:hAnsi="Sabon RomanSC"/>
        <w:szCs w:val="16"/>
      </w:rPr>
    </w:pPr>
    <w:r>
      <w:rPr>
        <w:rFonts w:ascii="Sabon RomanSC" w:hAnsi="Sabon RomanSC"/>
        <w:szCs w:val="16"/>
      </w:rPr>
      <w:t xml:space="preserve">Telephone: (360) 568-5065 </w:t>
    </w:r>
  </w:p>
  <w:p w14:paraId="5ABE004F" w14:textId="1DFAD538" w:rsidR="00F667AB" w:rsidRDefault="00F667AB" w:rsidP="00F667AB">
    <w:pPr>
      <w:pStyle w:val="Caption"/>
      <w:framePr w:w="3758" w:h="1152" w:hSpace="187" w:wrap="around" w:vAnchor="page" w:x="7029" w:y="13921"/>
      <w:spacing w:line="180" w:lineRule="exact"/>
      <w:rPr>
        <w:rFonts w:ascii="Sabon RomanSC" w:hAnsi="Sabon RomanSC"/>
        <w:szCs w:val="16"/>
      </w:rPr>
    </w:pPr>
    <w:r>
      <w:rPr>
        <w:rFonts w:ascii="Sabon RomanSC" w:hAnsi="Sabon RomanSC"/>
        <w:szCs w:val="16"/>
      </w:rPr>
      <w:t xml:space="preserve">Fax: </w:t>
    </w:r>
    <w:r w:rsidR="007B51F7">
      <w:rPr>
        <w:rFonts w:ascii="Sabon RomanSC" w:hAnsi="Sabon RomanSC"/>
        <w:szCs w:val="16"/>
      </w:rPr>
      <w:t>(</w:t>
    </w:r>
    <w:r>
      <w:rPr>
        <w:rFonts w:ascii="Sabon RomanSC" w:hAnsi="Sabon RomanSC"/>
        <w:szCs w:val="16"/>
      </w:rPr>
      <w:t>360</w:t>
    </w:r>
    <w:r w:rsidR="007B51F7">
      <w:rPr>
        <w:rFonts w:ascii="Sabon RomanSC" w:hAnsi="Sabon RomanSC"/>
        <w:szCs w:val="16"/>
      </w:rPr>
      <w:t xml:space="preserve">) </w:t>
    </w:r>
    <w:r>
      <w:rPr>
        <w:rFonts w:ascii="Sabon RomanSC" w:hAnsi="Sabon RomanSC"/>
        <w:szCs w:val="16"/>
      </w:rPr>
      <w:t>568-8092</w:t>
    </w:r>
  </w:p>
  <w:p w14:paraId="40F36625" w14:textId="77777777" w:rsidR="00EF1AC8" w:rsidRPr="00EF1AC8" w:rsidRDefault="00EF1AC8" w:rsidP="00EF1AC8">
    <w:pPr>
      <w:framePr w:w="4881" w:h="1111" w:hRule="exact" w:hSpace="187" w:vSpace="187" w:wrap="around" w:vAnchor="page" w:hAnchor="page" w:x="1884" w:y="13921"/>
      <w:autoSpaceDE w:val="0"/>
      <w:autoSpaceDN w:val="0"/>
      <w:adjustRightInd w:val="0"/>
      <w:jc w:val="left"/>
      <w:rPr>
        <w:sz w:val="20"/>
      </w:rPr>
    </w:pPr>
    <w:r w:rsidRPr="00EF1AC8">
      <w:rPr>
        <w:sz w:val="20"/>
      </w:rPr>
      <w:t>DECLARATION RE   CIRCUMSTANCES</w:t>
    </w:r>
  </w:p>
  <w:p w14:paraId="7484217A" w14:textId="0C053052" w:rsidR="00EF1AC8" w:rsidRPr="00A72CDE" w:rsidRDefault="00EF1AC8" w:rsidP="00EF1AC8">
    <w:pPr>
      <w:framePr w:w="4881" w:h="1111" w:hRule="exact" w:hSpace="187" w:vSpace="187" w:wrap="around" w:vAnchor="page" w:hAnchor="page" w:x="1884" w:y="13921"/>
      <w:autoSpaceDE w:val="0"/>
      <w:autoSpaceDN w:val="0"/>
      <w:adjustRightInd w:val="0"/>
      <w:jc w:val="left"/>
      <w:rPr>
        <w:sz w:val="20"/>
      </w:rPr>
    </w:pPr>
    <w:r w:rsidRPr="00EF1AC8">
      <w:rPr>
        <w:sz w:val="20"/>
      </w:rPr>
      <w:t>SURROUNDING LOST WILL &amp;</w:t>
    </w:r>
    <w:r>
      <w:rPr>
        <w:b/>
      </w:rPr>
      <w:t xml:space="preserve"> </w:t>
    </w:r>
    <w:r w:rsidRPr="00E618B8">
      <w:rPr>
        <w:b/>
      </w:rPr>
      <w:t xml:space="preserve"> </w:t>
    </w:r>
    <w:r>
      <w:rPr>
        <w:b/>
      </w:rPr>
      <w:t xml:space="preserve"> </w:t>
    </w:r>
    <w:r w:rsidRPr="00EF1AC8">
      <w:rPr>
        <w:sz w:val="20"/>
      </w:rPr>
      <w:t>LACK OF REVOCATION</w:t>
    </w:r>
    <w:r>
      <w:rPr>
        <w:b/>
      </w:rPr>
      <w:t>-</w:t>
    </w:r>
    <w:r w:rsidRPr="00A72CDE">
      <w:rPr>
        <w:rStyle w:val="PageNumber"/>
        <w:sz w:val="20"/>
      </w:rPr>
      <w:t xml:space="preserve"> </w:t>
    </w:r>
    <w:r w:rsidRPr="00A72CDE">
      <w:rPr>
        <w:rStyle w:val="PageNumber"/>
        <w:sz w:val="20"/>
      </w:rPr>
      <w:fldChar w:fldCharType="begin"/>
    </w:r>
    <w:r w:rsidRPr="00A72CDE">
      <w:rPr>
        <w:rStyle w:val="PageNumber"/>
        <w:sz w:val="20"/>
      </w:rPr>
      <w:instrText xml:space="preserve"> PAGE </w:instrText>
    </w:r>
    <w:r w:rsidRPr="00A72CDE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A72CDE">
      <w:rPr>
        <w:rStyle w:val="PageNumber"/>
        <w:sz w:val="20"/>
      </w:rPr>
      <w:fldChar w:fldCharType="end"/>
    </w:r>
  </w:p>
  <w:p w14:paraId="2E2128C7" w14:textId="77777777" w:rsidR="009B5150" w:rsidRDefault="009B5150" w:rsidP="004B5A44">
    <w:pPr>
      <w:pStyle w:val="Header"/>
      <w:pBdr>
        <w:right w:val="single" w:sz="6" w:space="25" w:color="auto"/>
      </w:pBdr>
      <w:tabs>
        <w:tab w:val="clear" w:pos="4320"/>
        <w:tab w:val="clear" w:pos="8640"/>
        <w:tab w:val="left" w:pos="5550"/>
      </w:tabs>
      <w:spacing w:line="15840" w:lineRule="atLeast"/>
      <w:ind w:left="-187" w:right="-86"/>
    </w:pPr>
    <w:r>
      <w:tab/>
    </w:r>
  </w:p>
  <w:p w14:paraId="4926290B" w14:textId="77777777" w:rsidR="009B5150" w:rsidRDefault="009B5150">
    <w:pPr>
      <w:spacing w:line="360" w:lineRule="atLeast"/>
    </w:pPr>
  </w:p>
  <w:p w14:paraId="5801612A" w14:textId="77777777" w:rsidR="007454C0" w:rsidRDefault="007454C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C900A" w14:textId="77777777" w:rsidR="007B51F7" w:rsidRDefault="007B5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"/>
      <w:lvlText w:val="%1.%2"/>
      <w:lvlJc w:val="left"/>
      <w:pPr>
        <w:tabs>
          <w:tab w:val="num" w:pos="1440"/>
        </w:tabs>
        <w:ind w:firstLine="720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9213A7"/>
    <w:multiLevelType w:val="singleLevel"/>
    <w:tmpl w:val="5CBC2BA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 w15:restartNumberingAfterBreak="0">
    <w:nsid w:val="04154079"/>
    <w:multiLevelType w:val="singleLevel"/>
    <w:tmpl w:val="5096FAE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</w:abstractNum>
  <w:abstractNum w:abstractNumId="3" w15:restartNumberingAfterBreak="0">
    <w:nsid w:val="0FDF1C1B"/>
    <w:multiLevelType w:val="hybridMultilevel"/>
    <w:tmpl w:val="BDD8A9F0"/>
    <w:lvl w:ilvl="0" w:tplc="0C2A0AA2">
      <w:start w:val="6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2B1562"/>
    <w:multiLevelType w:val="singleLevel"/>
    <w:tmpl w:val="11A095E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 w15:restartNumberingAfterBreak="0">
    <w:nsid w:val="20CC78C3"/>
    <w:multiLevelType w:val="multilevel"/>
    <w:tmpl w:val="8A4CE6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23F0465"/>
    <w:multiLevelType w:val="multilevel"/>
    <w:tmpl w:val="B7B8A0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4F91C84"/>
    <w:multiLevelType w:val="hybridMultilevel"/>
    <w:tmpl w:val="D1E84DF6"/>
    <w:lvl w:ilvl="0" w:tplc="D496166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890DBA"/>
    <w:multiLevelType w:val="hybridMultilevel"/>
    <w:tmpl w:val="0A50FAD4"/>
    <w:lvl w:ilvl="0" w:tplc="F3965E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E88BBE">
      <w:start w:val="1"/>
      <w:numFmt w:val="decimal"/>
      <w:lvlText w:val="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FE6A43"/>
    <w:multiLevelType w:val="multilevel"/>
    <w:tmpl w:val="BBCE67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0991527"/>
    <w:multiLevelType w:val="singleLevel"/>
    <w:tmpl w:val="3DBCB30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</w:abstractNum>
  <w:abstractNum w:abstractNumId="11" w15:restartNumberingAfterBreak="0">
    <w:nsid w:val="3C8B703E"/>
    <w:multiLevelType w:val="hybridMultilevel"/>
    <w:tmpl w:val="47667D88"/>
    <w:lvl w:ilvl="0" w:tplc="B4D25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507096"/>
    <w:multiLevelType w:val="singleLevel"/>
    <w:tmpl w:val="0D34DBF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</w:abstractNum>
  <w:abstractNum w:abstractNumId="13" w15:restartNumberingAfterBreak="0">
    <w:nsid w:val="4A3F10A0"/>
    <w:multiLevelType w:val="hybridMultilevel"/>
    <w:tmpl w:val="098EE75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B6537"/>
    <w:multiLevelType w:val="singleLevel"/>
    <w:tmpl w:val="58AC411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</w:abstractNum>
  <w:abstractNum w:abstractNumId="15" w15:restartNumberingAfterBreak="0">
    <w:nsid w:val="606852B8"/>
    <w:multiLevelType w:val="multilevel"/>
    <w:tmpl w:val="3DFEB9B0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</w:lvl>
  </w:abstractNum>
  <w:abstractNum w:abstractNumId="16" w15:restartNumberingAfterBreak="0">
    <w:nsid w:val="622B6214"/>
    <w:multiLevelType w:val="hybridMultilevel"/>
    <w:tmpl w:val="D87E05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90D83"/>
    <w:multiLevelType w:val="singleLevel"/>
    <w:tmpl w:val="18AE514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8" w15:restartNumberingAfterBreak="0">
    <w:nsid w:val="6F345BD2"/>
    <w:multiLevelType w:val="multilevel"/>
    <w:tmpl w:val="8E7214D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1"/>
      <w:numFmt w:val="decimal"/>
      <w:isLgl/>
      <w:lvlText w:val="%1.%2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7ED8670E"/>
    <w:multiLevelType w:val="singleLevel"/>
    <w:tmpl w:val="B5AE6A7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4"/>
  </w:num>
  <w:num w:numId="11">
    <w:abstractNumId w:val="17"/>
  </w:num>
  <w:num w:numId="12">
    <w:abstractNumId w:val="10"/>
  </w:num>
  <w:num w:numId="13">
    <w:abstractNumId w:val="12"/>
  </w:num>
  <w:num w:numId="14">
    <w:abstractNumId w:val="19"/>
  </w:num>
  <w:num w:numId="15">
    <w:abstractNumId w:val="14"/>
  </w:num>
  <w:num w:numId="16">
    <w:abstractNumId w:val="2"/>
  </w:num>
  <w:num w:numId="17">
    <w:abstractNumId w:val="1"/>
  </w:num>
  <w:num w:numId="18">
    <w:abstractNumId w:val="18"/>
  </w:num>
  <w:num w:numId="19">
    <w:abstractNumId w:val="7"/>
  </w:num>
  <w:num w:numId="20">
    <w:abstractNumId w:val="3"/>
  </w:num>
  <w:num w:numId="21">
    <w:abstractNumId w:val="5"/>
  </w:num>
  <w:num w:numId="2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3">
    <w:abstractNumId w:val="8"/>
  </w:num>
  <w:num w:numId="24">
    <w:abstractNumId w:val="6"/>
  </w:num>
  <w:num w:numId="25">
    <w:abstractNumId w:val="9"/>
  </w:num>
  <w:num w:numId="26">
    <w:abstractNumId w:val="16"/>
  </w:num>
  <w:num w:numId="27">
    <w:abstractNumId w:val="13"/>
  </w:num>
  <w:num w:numId="28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AA0"/>
    <w:rsid w:val="00004D55"/>
    <w:rsid w:val="00011039"/>
    <w:rsid w:val="000150B0"/>
    <w:rsid w:val="0002316B"/>
    <w:rsid w:val="00027B0E"/>
    <w:rsid w:val="000327ED"/>
    <w:rsid w:val="0005137D"/>
    <w:rsid w:val="000543D6"/>
    <w:rsid w:val="00066496"/>
    <w:rsid w:val="000710AF"/>
    <w:rsid w:val="00072C6E"/>
    <w:rsid w:val="00086E33"/>
    <w:rsid w:val="00093B27"/>
    <w:rsid w:val="0009526E"/>
    <w:rsid w:val="0009791C"/>
    <w:rsid w:val="000A0B40"/>
    <w:rsid w:val="000A7075"/>
    <w:rsid w:val="000B157C"/>
    <w:rsid w:val="000C08A6"/>
    <w:rsid w:val="000D02F6"/>
    <w:rsid w:val="000D08B7"/>
    <w:rsid w:val="000D6226"/>
    <w:rsid w:val="000E013E"/>
    <w:rsid w:val="000F2086"/>
    <w:rsid w:val="00103093"/>
    <w:rsid w:val="00106D18"/>
    <w:rsid w:val="00110584"/>
    <w:rsid w:val="00110EFF"/>
    <w:rsid w:val="001202CE"/>
    <w:rsid w:val="00140835"/>
    <w:rsid w:val="001424B3"/>
    <w:rsid w:val="001466CA"/>
    <w:rsid w:val="001501F7"/>
    <w:rsid w:val="001575DE"/>
    <w:rsid w:val="00163EE9"/>
    <w:rsid w:val="00171712"/>
    <w:rsid w:val="00182A20"/>
    <w:rsid w:val="00185087"/>
    <w:rsid w:val="00186274"/>
    <w:rsid w:val="00193C35"/>
    <w:rsid w:val="00194C07"/>
    <w:rsid w:val="0019534B"/>
    <w:rsid w:val="001978C5"/>
    <w:rsid w:val="001C23EF"/>
    <w:rsid w:val="001C25C2"/>
    <w:rsid w:val="001C26F9"/>
    <w:rsid w:val="001C5E2D"/>
    <w:rsid w:val="001D0C7D"/>
    <w:rsid w:val="001D1960"/>
    <w:rsid w:val="001D7880"/>
    <w:rsid w:val="001E3F2D"/>
    <w:rsid w:val="001E58C8"/>
    <w:rsid w:val="001F6F04"/>
    <w:rsid w:val="002014DF"/>
    <w:rsid w:val="00202C6A"/>
    <w:rsid w:val="00205546"/>
    <w:rsid w:val="002227AF"/>
    <w:rsid w:val="00226EC5"/>
    <w:rsid w:val="00250AF8"/>
    <w:rsid w:val="002544C3"/>
    <w:rsid w:val="00254DAF"/>
    <w:rsid w:val="00265A7B"/>
    <w:rsid w:val="00272EEA"/>
    <w:rsid w:val="00292A75"/>
    <w:rsid w:val="00296A98"/>
    <w:rsid w:val="002A143F"/>
    <w:rsid w:val="002A3C22"/>
    <w:rsid w:val="002A5AE8"/>
    <w:rsid w:val="002B7E2E"/>
    <w:rsid w:val="002D24BD"/>
    <w:rsid w:val="002E74E0"/>
    <w:rsid w:val="002F2F06"/>
    <w:rsid w:val="00311F0E"/>
    <w:rsid w:val="00315F2D"/>
    <w:rsid w:val="00317100"/>
    <w:rsid w:val="00321693"/>
    <w:rsid w:val="00321B0B"/>
    <w:rsid w:val="00326E32"/>
    <w:rsid w:val="00327FFB"/>
    <w:rsid w:val="00330157"/>
    <w:rsid w:val="003333C4"/>
    <w:rsid w:val="00340007"/>
    <w:rsid w:val="0034083F"/>
    <w:rsid w:val="00344067"/>
    <w:rsid w:val="00346977"/>
    <w:rsid w:val="00354097"/>
    <w:rsid w:val="00364F3D"/>
    <w:rsid w:val="0036698F"/>
    <w:rsid w:val="0037335F"/>
    <w:rsid w:val="00374324"/>
    <w:rsid w:val="00375A19"/>
    <w:rsid w:val="00376702"/>
    <w:rsid w:val="00382DAC"/>
    <w:rsid w:val="0039158A"/>
    <w:rsid w:val="00394852"/>
    <w:rsid w:val="00395923"/>
    <w:rsid w:val="003B3E4B"/>
    <w:rsid w:val="003B4240"/>
    <w:rsid w:val="003B6DD7"/>
    <w:rsid w:val="003D37FC"/>
    <w:rsid w:val="003D4E71"/>
    <w:rsid w:val="003D76B8"/>
    <w:rsid w:val="003E2967"/>
    <w:rsid w:val="003E63F9"/>
    <w:rsid w:val="003F452F"/>
    <w:rsid w:val="003F7ECB"/>
    <w:rsid w:val="004029BB"/>
    <w:rsid w:val="00403CE2"/>
    <w:rsid w:val="00407356"/>
    <w:rsid w:val="00414AF2"/>
    <w:rsid w:val="00416720"/>
    <w:rsid w:val="00420152"/>
    <w:rsid w:val="00421C09"/>
    <w:rsid w:val="00426280"/>
    <w:rsid w:val="004347E7"/>
    <w:rsid w:val="004351A5"/>
    <w:rsid w:val="00445978"/>
    <w:rsid w:val="00461BB4"/>
    <w:rsid w:val="00465DB9"/>
    <w:rsid w:val="0048210C"/>
    <w:rsid w:val="0048712D"/>
    <w:rsid w:val="00494B77"/>
    <w:rsid w:val="004A004E"/>
    <w:rsid w:val="004A4532"/>
    <w:rsid w:val="004B2389"/>
    <w:rsid w:val="004B5A44"/>
    <w:rsid w:val="004D1AF9"/>
    <w:rsid w:val="004D2081"/>
    <w:rsid w:val="004D3094"/>
    <w:rsid w:val="004D5E51"/>
    <w:rsid w:val="004D62C2"/>
    <w:rsid w:val="004D6EEE"/>
    <w:rsid w:val="004E3F31"/>
    <w:rsid w:val="004E4489"/>
    <w:rsid w:val="004E7BE2"/>
    <w:rsid w:val="004F59A3"/>
    <w:rsid w:val="004F6C73"/>
    <w:rsid w:val="004F78B1"/>
    <w:rsid w:val="005032C1"/>
    <w:rsid w:val="0051320E"/>
    <w:rsid w:val="00521D5A"/>
    <w:rsid w:val="00537589"/>
    <w:rsid w:val="0053767A"/>
    <w:rsid w:val="005421BC"/>
    <w:rsid w:val="00544570"/>
    <w:rsid w:val="00550AF8"/>
    <w:rsid w:val="005527F3"/>
    <w:rsid w:val="00554FD1"/>
    <w:rsid w:val="00556871"/>
    <w:rsid w:val="005605F9"/>
    <w:rsid w:val="005628E9"/>
    <w:rsid w:val="00572506"/>
    <w:rsid w:val="005736E5"/>
    <w:rsid w:val="0057619B"/>
    <w:rsid w:val="00595754"/>
    <w:rsid w:val="005A5D26"/>
    <w:rsid w:val="005A7617"/>
    <w:rsid w:val="005B526F"/>
    <w:rsid w:val="005B7ADF"/>
    <w:rsid w:val="005C085A"/>
    <w:rsid w:val="005C1CA5"/>
    <w:rsid w:val="005C38E7"/>
    <w:rsid w:val="005C5122"/>
    <w:rsid w:val="005C6E70"/>
    <w:rsid w:val="005D093F"/>
    <w:rsid w:val="005D4BA5"/>
    <w:rsid w:val="005E1FDA"/>
    <w:rsid w:val="005E269A"/>
    <w:rsid w:val="005E4C9B"/>
    <w:rsid w:val="005F0B50"/>
    <w:rsid w:val="005F697B"/>
    <w:rsid w:val="005F755F"/>
    <w:rsid w:val="0060454E"/>
    <w:rsid w:val="00615632"/>
    <w:rsid w:val="006212B5"/>
    <w:rsid w:val="00621823"/>
    <w:rsid w:val="00621B82"/>
    <w:rsid w:val="00632DD7"/>
    <w:rsid w:val="00633E75"/>
    <w:rsid w:val="00634299"/>
    <w:rsid w:val="00637087"/>
    <w:rsid w:val="00657CE0"/>
    <w:rsid w:val="0066031F"/>
    <w:rsid w:val="0066291E"/>
    <w:rsid w:val="00666441"/>
    <w:rsid w:val="0066747E"/>
    <w:rsid w:val="00674079"/>
    <w:rsid w:val="00683688"/>
    <w:rsid w:val="00685555"/>
    <w:rsid w:val="00691315"/>
    <w:rsid w:val="00692D13"/>
    <w:rsid w:val="006A0A69"/>
    <w:rsid w:val="006C612A"/>
    <w:rsid w:val="006D0E2A"/>
    <w:rsid w:val="006D1C37"/>
    <w:rsid w:val="006D3CB4"/>
    <w:rsid w:val="006D616C"/>
    <w:rsid w:val="006E2F63"/>
    <w:rsid w:val="0070214D"/>
    <w:rsid w:val="0071475F"/>
    <w:rsid w:val="00715AD9"/>
    <w:rsid w:val="007229C9"/>
    <w:rsid w:val="00726632"/>
    <w:rsid w:val="0073208C"/>
    <w:rsid w:val="00733DA1"/>
    <w:rsid w:val="007454C0"/>
    <w:rsid w:val="00747495"/>
    <w:rsid w:val="00750F95"/>
    <w:rsid w:val="00760BA1"/>
    <w:rsid w:val="00772CFE"/>
    <w:rsid w:val="0077367C"/>
    <w:rsid w:val="007740A7"/>
    <w:rsid w:val="00777C21"/>
    <w:rsid w:val="007849C0"/>
    <w:rsid w:val="0078587C"/>
    <w:rsid w:val="00787384"/>
    <w:rsid w:val="0079796E"/>
    <w:rsid w:val="007A521E"/>
    <w:rsid w:val="007A75FA"/>
    <w:rsid w:val="007B19AE"/>
    <w:rsid w:val="007B220A"/>
    <w:rsid w:val="007B5142"/>
    <w:rsid w:val="007B51F7"/>
    <w:rsid w:val="007B717B"/>
    <w:rsid w:val="007C76D5"/>
    <w:rsid w:val="007D0432"/>
    <w:rsid w:val="007D1510"/>
    <w:rsid w:val="007D31CD"/>
    <w:rsid w:val="007E1377"/>
    <w:rsid w:val="007E2093"/>
    <w:rsid w:val="007E2B7D"/>
    <w:rsid w:val="007F41F7"/>
    <w:rsid w:val="007F5454"/>
    <w:rsid w:val="007F5F61"/>
    <w:rsid w:val="0080456D"/>
    <w:rsid w:val="0081788A"/>
    <w:rsid w:val="008209E3"/>
    <w:rsid w:val="00821065"/>
    <w:rsid w:val="00826E5D"/>
    <w:rsid w:val="0083053C"/>
    <w:rsid w:val="00831976"/>
    <w:rsid w:val="00847520"/>
    <w:rsid w:val="0086070D"/>
    <w:rsid w:val="00876A09"/>
    <w:rsid w:val="0089285D"/>
    <w:rsid w:val="008929DA"/>
    <w:rsid w:val="00894997"/>
    <w:rsid w:val="008A1E47"/>
    <w:rsid w:val="008A2E9F"/>
    <w:rsid w:val="008A351D"/>
    <w:rsid w:val="008B06F5"/>
    <w:rsid w:val="008B6689"/>
    <w:rsid w:val="008B6A37"/>
    <w:rsid w:val="008C07C3"/>
    <w:rsid w:val="008C09CE"/>
    <w:rsid w:val="008D4CEE"/>
    <w:rsid w:val="008D5E88"/>
    <w:rsid w:val="008D764D"/>
    <w:rsid w:val="008E0D71"/>
    <w:rsid w:val="008E0F71"/>
    <w:rsid w:val="008E55BC"/>
    <w:rsid w:val="008F39CA"/>
    <w:rsid w:val="008F6159"/>
    <w:rsid w:val="008F6B70"/>
    <w:rsid w:val="009052E3"/>
    <w:rsid w:val="00913C18"/>
    <w:rsid w:val="009144D4"/>
    <w:rsid w:val="009145AD"/>
    <w:rsid w:val="009165E0"/>
    <w:rsid w:val="009232DC"/>
    <w:rsid w:val="009263DD"/>
    <w:rsid w:val="009307AE"/>
    <w:rsid w:val="00930A2B"/>
    <w:rsid w:val="00931391"/>
    <w:rsid w:val="00935578"/>
    <w:rsid w:val="0093624A"/>
    <w:rsid w:val="0095219C"/>
    <w:rsid w:val="00953527"/>
    <w:rsid w:val="00954CA1"/>
    <w:rsid w:val="0095638F"/>
    <w:rsid w:val="00956C3B"/>
    <w:rsid w:val="00957392"/>
    <w:rsid w:val="00965084"/>
    <w:rsid w:val="0096607B"/>
    <w:rsid w:val="0096763E"/>
    <w:rsid w:val="00972323"/>
    <w:rsid w:val="00983A5A"/>
    <w:rsid w:val="009841BB"/>
    <w:rsid w:val="009B5150"/>
    <w:rsid w:val="009C03C2"/>
    <w:rsid w:val="009C22C3"/>
    <w:rsid w:val="009C4C57"/>
    <w:rsid w:val="009D23AD"/>
    <w:rsid w:val="009E054E"/>
    <w:rsid w:val="009E251A"/>
    <w:rsid w:val="009F0089"/>
    <w:rsid w:val="00A05A21"/>
    <w:rsid w:val="00A05E91"/>
    <w:rsid w:val="00A13EEB"/>
    <w:rsid w:val="00A20150"/>
    <w:rsid w:val="00A20BEA"/>
    <w:rsid w:val="00A22446"/>
    <w:rsid w:val="00A31B71"/>
    <w:rsid w:val="00A34CD0"/>
    <w:rsid w:val="00A35CC9"/>
    <w:rsid w:val="00A43BE2"/>
    <w:rsid w:val="00A44EE8"/>
    <w:rsid w:val="00A5679F"/>
    <w:rsid w:val="00A71476"/>
    <w:rsid w:val="00A71DB4"/>
    <w:rsid w:val="00A72CDE"/>
    <w:rsid w:val="00A75A39"/>
    <w:rsid w:val="00A76B3E"/>
    <w:rsid w:val="00A8427C"/>
    <w:rsid w:val="00A8460F"/>
    <w:rsid w:val="00A8524A"/>
    <w:rsid w:val="00A95A4B"/>
    <w:rsid w:val="00AA0B3D"/>
    <w:rsid w:val="00AA753C"/>
    <w:rsid w:val="00AB19BD"/>
    <w:rsid w:val="00AB4AA7"/>
    <w:rsid w:val="00AB6114"/>
    <w:rsid w:val="00AB7D66"/>
    <w:rsid w:val="00AC615B"/>
    <w:rsid w:val="00AC676F"/>
    <w:rsid w:val="00AC6F8C"/>
    <w:rsid w:val="00AD02E5"/>
    <w:rsid w:val="00AD0E09"/>
    <w:rsid w:val="00AD5777"/>
    <w:rsid w:val="00AD6C8E"/>
    <w:rsid w:val="00AE7FB2"/>
    <w:rsid w:val="00AF2BA2"/>
    <w:rsid w:val="00B0642B"/>
    <w:rsid w:val="00B15C4C"/>
    <w:rsid w:val="00B16C4E"/>
    <w:rsid w:val="00B17B9F"/>
    <w:rsid w:val="00B31809"/>
    <w:rsid w:val="00B374D8"/>
    <w:rsid w:val="00B40113"/>
    <w:rsid w:val="00B42BBB"/>
    <w:rsid w:val="00B42DEE"/>
    <w:rsid w:val="00B677BA"/>
    <w:rsid w:val="00B83187"/>
    <w:rsid w:val="00B84C3B"/>
    <w:rsid w:val="00B87AF4"/>
    <w:rsid w:val="00BA2253"/>
    <w:rsid w:val="00BA4AA1"/>
    <w:rsid w:val="00BA6028"/>
    <w:rsid w:val="00BB775D"/>
    <w:rsid w:val="00BC258E"/>
    <w:rsid w:val="00BC7E6E"/>
    <w:rsid w:val="00BD0D84"/>
    <w:rsid w:val="00BD4014"/>
    <w:rsid w:val="00BD6EE7"/>
    <w:rsid w:val="00BF3439"/>
    <w:rsid w:val="00BF5C26"/>
    <w:rsid w:val="00C156CA"/>
    <w:rsid w:val="00C36458"/>
    <w:rsid w:val="00C4002F"/>
    <w:rsid w:val="00C40994"/>
    <w:rsid w:val="00C43246"/>
    <w:rsid w:val="00C452DA"/>
    <w:rsid w:val="00C562D4"/>
    <w:rsid w:val="00C611B1"/>
    <w:rsid w:val="00C738F3"/>
    <w:rsid w:val="00C927E5"/>
    <w:rsid w:val="00C93EDF"/>
    <w:rsid w:val="00C95CE9"/>
    <w:rsid w:val="00CA6396"/>
    <w:rsid w:val="00CB2693"/>
    <w:rsid w:val="00CC04F3"/>
    <w:rsid w:val="00CD084B"/>
    <w:rsid w:val="00CE6CF3"/>
    <w:rsid w:val="00CF6E07"/>
    <w:rsid w:val="00D14DAB"/>
    <w:rsid w:val="00D17D72"/>
    <w:rsid w:val="00D218D6"/>
    <w:rsid w:val="00D21B3F"/>
    <w:rsid w:val="00D22146"/>
    <w:rsid w:val="00D22B16"/>
    <w:rsid w:val="00D2502F"/>
    <w:rsid w:val="00D26FDD"/>
    <w:rsid w:val="00D30FED"/>
    <w:rsid w:val="00D30FF5"/>
    <w:rsid w:val="00D42553"/>
    <w:rsid w:val="00D42E45"/>
    <w:rsid w:val="00D441E0"/>
    <w:rsid w:val="00D449D8"/>
    <w:rsid w:val="00D5088E"/>
    <w:rsid w:val="00D55C3B"/>
    <w:rsid w:val="00D56A43"/>
    <w:rsid w:val="00D57089"/>
    <w:rsid w:val="00D57F07"/>
    <w:rsid w:val="00D60EBD"/>
    <w:rsid w:val="00D638C9"/>
    <w:rsid w:val="00D75D6D"/>
    <w:rsid w:val="00D80243"/>
    <w:rsid w:val="00D979CE"/>
    <w:rsid w:val="00D97B2B"/>
    <w:rsid w:val="00D97D34"/>
    <w:rsid w:val="00DA2AA0"/>
    <w:rsid w:val="00DA3681"/>
    <w:rsid w:val="00DA6D67"/>
    <w:rsid w:val="00DC0494"/>
    <w:rsid w:val="00DC5397"/>
    <w:rsid w:val="00DC680A"/>
    <w:rsid w:val="00DD530D"/>
    <w:rsid w:val="00DE68FD"/>
    <w:rsid w:val="00DE7035"/>
    <w:rsid w:val="00DF5819"/>
    <w:rsid w:val="00DF7D47"/>
    <w:rsid w:val="00E0043D"/>
    <w:rsid w:val="00E006DA"/>
    <w:rsid w:val="00E008E5"/>
    <w:rsid w:val="00E0113A"/>
    <w:rsid w:val="00E0146E"/>
    <w:rsid w:val="00E018A6"/>
    <w:rsid w:val="00E11EB4"/>
    <w:rsid w:val="00E15333"/>
    <w:rsid w:val="00E17C02"/>
    <w:rsid w:val="00E21F0E"/>
    <w:rsid w:val="00E234ED"/>
    <w:rsid w:val="00E23CCC"/>
    <w:rsid w:val="00E26217"/>
    <w:rsid w:val="00E277E3"/>
    <w:rsid w:val="00E30B72"/>
    <w:rsid w:val="00E36958"/>
    <w:rsid w:val="00E4008F"/>
    <w:rsid w:val="00E43FC4"/>
    <w:rsid w:val="00E441BF"/>
    <w:rsid w:val="00E5460D"/>
    <w:rsid w:val="00E55241"/>
    <w:rsid w:val="00E578F6"/>
    <w:rsid w:val="00E6020D"/>
    <w:rsid w:val="00E7103E"/>
    <w:rsid w:val="00E71CCE"/>
    <w:rsid w:val="00E75BD0"/>
    <w:rsid w:val="00E836BC"/>
    <w:rsid w:val="00E86E37"/>
    <w:rsid w:val="00EA0539"/>
    <w:rsid w:val="00EA0973"/>
    <w:rsid w:val="00EA298A"/>
    <w:rsid w:val="00EA3581"/>
    <w:rsid w:val="00EA3873"/>
    <w:rsid w:val="00EA3D86"/>
    <w:rsid w:val="00EA5EAD"/>
    <w:rsid w:val="00EA6759"/>
    <w:rsid w:val="00EB0274"/>
    <w:rsid w:val="00EC37B6"/>
    <w:rsid w:val="00EC5DFB"/>
    <w:rsid w:val="00EC70A4"/>
    <w:rsid w:val="00ED440D"/>
    <w:rsid w:val="00EF105D"/>
    <w:rsid w:val="00EF1AC8"/>
    <w:rsid w:val="00EF37C1"/>
    <w:rsid w:val="00EF3D11"/>
    <w:rsid w:val="00EF4272"/>
    <w:rsid w:val="00F02704"/>
    <w:rsid w:val="00F1276B"/>
    <w:rsid w:val="00F219B5"/>
    <w:rsid w:val="00F32E0D"/>
    <w:rsid w:val="00F35E33"/>
    <w:rsid w:val="00F44705"/>
    <w:rsid w:val="00F47E94"/>
    <w:rsid w:val="00F60B99"/>
    <w:rsid w:val="00F64037"/>
    <w:rsid w:val="00F65BC1"/>
    <w:rsid w:val="00F667AB"/>
    <w:rsid w:val="00F813C2"/>
    <w:rsid w:val="00F83F07"/>
    <w:rsid w:val="00F861FC"/>
    <w:rsid w:val="00F87086"/>
    <w:rsid w:val="00F9034C"/>
    <w:rsid w:val="00F94BF5"/>
    <w:rsid w:val="00F960AB"/>
    <w:rsid w:val="00FA0CCB"/>
    <w:rsid w:val="00FA1229"/>
    <w:rsid w:val="00FA7E56"/>
    <w:rsid w:val="00FB559D"/>
    <w:rsid w:val="00FB5BFD"/>
    <w:rsid w:val="00FB5F84"/>
    <w:rsid w:val="00FC06C8"/>
    <w:rsid w:val="00FC69CD"/>
    <w:rsid w:val="00FC6B5B"/>
    <w:rsid w:val="00FE527F"/>
    <w:rsid w:val="00F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21"/>
    <o:shapelayout v:ext="edit">
      <o:idmap v:ext="edit" data="1"/>
    </o:shapelayout>
  </w:shapeDefaults>
  <w:decimalSymbol w:val="."/>
  <w:listSeparator w:val=","/>
  <w14:docId w14:val="41EDF01A"/>
  <w15:chartTrackingRefBased/>
  <w15:docId w15:val="{E890CDEC-6E99-4342-A0D3-A67A1BCE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40" w:lineRule="exact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Body"/>
    <w:qFormat/>
    <w:pPr>
      <w:keepNext/>
      <w:numPr>
        <w:numId w:val="1"/>
      </w:numPr>
      <w:tabs>
        <w:tab w:val="clear" w:pos="720"/>
        <w:tab w:val="left" w:pos="360"/>
      </w:tabs>
      <w:spacing w:after="240"/>
      <w:ind w:left="0" w:firstLine="0"/>
      <w:jc w:val="center"/>
      <w:outlineLvl w:val="0"/>
    </w:pPr>
    <w:rPr>
      <w:b/>
    </w:rPr>
  </w:style>
  <w:style w:type="paragraph" w:styleId="Heading2">
    <w:name w:val="heading 2"/>
    <w:basedOn w:val="Normal"/>
    <w:next w:val="Body"/>
    <w:qFormat/>
    <w:pPr>
      <w:keepNext/>
      <w:numPr>
        <w:ilvl w:val="1"/>
        <w:numId w:val="2"/>
      </w:numPr>
      <w:tabs>
        <w:tab w:val="clear" w:pos="1080"/>
      </w:tabs>
      <w:spacing w:after="240"/>
      <w:ind w:hanging="720"/>
      <w:jc w:val="left"/>
      <w:outlineLvl w:val="1"/>
    </w:pPr>
    <w:rPr>
      <w:b/>
    </w:rPr>
  </w:style>
  <w:style w:type="paragraph" w:styleId="Heading3">
    <w:name w:val="heading 3"/>
    <w:basedOn w:val="Normal"/>
    <w:next w:val="Body"/>
    <w:qFormat/>
    <w:pPr>
      <w:keepNext/>
      <w:numPr>
        <w:ilvl w:val="2"/>
        <w:numId w:val="3"/>
      </w:numPr>
      <w:tabs>
        <w:tab w:val="clear" w:pos="1800"/>
      </w:tabs>
      <w:spacing w:after="240"/>
      <w:ind w:hanging="720"/>
      <w:jc w:val="left"/>
      <w:outlineLvl w:val="2"/>
    </w:pPr>
    <w:rPr>
      <w:b/>
    </w:rPr>
  </w:style>
  <w:style w:type="paragraph" w:styleId="Heading4">
    <w:name w:val="heading 4"/>
    <w:basedOn w:val="Normal"/>
    <w:next w:val="Body"/>
    <w:qFormat/>
    <w:pPr>
      <w:keepNext/>
      <w:numPr>
        <w:ilvl w:val="3"/>
        <w:numId w:val="4"/>
      </w:numPr>
      <w:tabs>
        <w:tab w:val="clear" w:pos="2520"/>
      </w:tabs>
      <w:spacing w:after="240"/>
      <w:ind w:hanging="720"/>
      <w:jc w:val="left"/>
      <w:outlineLvl w:val="3"/>
    </w:pPr>
    <w:rPr>
      <w:b/>
    </w:rPr>
  </w:style>
  <w:style w:type="paragraph" w:styleId="Heading5">
    <w:name w:val="heading 5"/>
    <w:basedOn w:val="Normal"/>
    <w:next w:val="Body"/>
    <w:qFormat/>
    <w:pPr>
      <w:keepNext/>
      <w:numPr>
        <w:ilvl w:val="4"/>
        <w:numId w:val="5"/>
      </w:numPr>
      <w:tabs>
        <w:tab w:val="clear" w:pos="3240"/>
      </w:tabs>
      <w:spacing w:after="240"/>
      <w:ind w:hanging="720"/>
      <w:jc w:val="left"/>
      <w:outlineLvl w:val="4"/>
    </w:pPr>
    <w:rPr>
      <w:b/>
    </w:rPr>
  </w:style>
  <w:style w:type="paragraph" w:styleId="Heading6">
    <w:name w:val="heading 6"/>
    <w:basedOn w:val="Normal"/>
    <w:next w:val="Body"/>
    <w:qFormat/>
    <w:pPr>
      <w:keepNext/>
      <w:numPr>
        <w:ilvl w:val="5"/>
        <w:numId w:val="6"/>
      </w:numPr>
      <w:tabs>
        <w:tab w:val="clear" w:pos="3960"/>
      </w:tabs>
      <w:spacing w:after="240"/>
      <w:ind w:hanging="720"/>
      <w:jc w:val="left"/>
      <w:outlineLvl w:val="5"/>
    </w:pPr>
    <w:rPr>
      <w:b/>
    </w:rPr>
  </w:style>
  <w:style w:type="paragraph" w:styleId="Heading7">
    <w:name w:val="heading 7"/>
    <w:basedOn w:val="Normal"/>
    <w:next w:val="Body"/>
    <w:qFormat/>
    <w:pPr>
      <w:keepNext/>
      <w:numPr>
        <w:ilvl w:val="6"/>
        <w:numId w:val="7"/>
      </w:numPr>
      <w:tabs>
        <w:tab w:val="clear" w:pos="5040"/>
      </w:tabs>
      <w:spacing w:after="240"/>
      <w:ind w:hanging="720"/>
      <w:jc w:val="left"/>
      <w:outlineLvl w:val="6"/>
    </w:pPr>
    <w:rPr>
      <w:b/>
    </w:rPr>
  </w:style>
  <w:style w:type="paragraph" w:styleId="Heading8">
    <w:name w:val="heading 8"/>
    <w:basedOn w:val="Normal"/>
    <w:next w:val="Body"/>
    <w:qFormat/>
    <w:pPr>
      <w:numPr>
        <w:ilvl w:val="7"/>
        <w:numId w:val="8"/>
      </w:numPr>
      <w:tabs>
        <w:tab w:val="clear" w:pos="5400"/>
      </w:tabs>
      <w:ind w:left="0"/>
      <w:jc w:val="left"/>
      <w:outlineLvl w:val="7"/>
    </w:pPr>
  </w:style>
  <w:style w:type="paragraph" w:styleId="Heading9">
    <w:name w:val="heading 9"/>
    <w:basedOn w:val="Normal"/>
    <w:next w:val="Body"/>
    <w:qFormat/>
    <w:pPr>
      <w:numPr>
        <w:ilvl w:val="8"/>
        <w:numId w:val="9"/>
      </w:numPr>
      <w:tabs>
        <w:tab w:val="clear" w:pos="6480"/>
      </w:tabs>
      <w:ind w:left="0"/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pPr>
      <w:spacing w:line="480" w:lineRule="exact"/>
      <w:ind w:firstLine="720"/>
    </w:pPr>
  </w:style>
  <w:style w:type="paragraph" w:styleId="TOC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Index2">
    <w:name w:val="index 2"/>
    <w:basedOn w:val="Normal"/>
    <w:next w:val="Normal"/>
    <w:semiHidden/>
    <w:pPr>
      <w:tabs>
        <w:tab w:val="right" w:leader="dot" w:pos="8640"/>
      </w:tabs>
    </w:pPr>
  </w:style>
  <w:style w:type="paragraph" w:styleId="Index1">
    <w:name w:val="index 1"/>
    <w:basedOn w:val="Normal"/>
    <w:next w:val="Normal"/>
    <w:semiHidden/>
    <w:pPr>
      <w:spacing w:before="2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480" w:lineRule="atLeast"/>
    </w:pPr>
  </w:style>
  <w:style w:type="paragraph" w:styleId="FootnoteText">
    <w:name w:val="footnote text"/>
    <w:basedOn w:val="Normal"/>
    <w:link w:val="FootnoteTextChar"/>
    <w:semiHidden/>
  </w:style>
  <w:style w:type="paragraph" w:styleId="NormalIndent">
    <w:name w:val="Normal Indent"/>
    <w:basedOn w:val="Normal"/>
    <w:next w:val="Normal"/>
    <w:pPr>
      <w:ind w:left="720"/>
    </w:pPr>
  </w:style>
  <w:style w:type="paragraph" w:customStyle="1" w:styleId="Table">
    <w:name w:val="Table"/>
    <w:basedOn w:val="Normal"/>
    <w:pPr>
      <w:tabs>
        <w:tab w:val="left" w:pos="1440"/>
      </w:tabs>
      <w:spacing w:line="480" w:lineRule="atLeast"/>
      <w:jc w:val="left"/>
    </w:pPr>
  </w:style>
  <w:style w:type="paragraph" w:styleId="Signature">
    <w:name w:val="Signature"/>
    <w:basedOn w:val="Normal"/>
    <w:pPr>
      <w:keepLines/>
      <w:ind w:left="4752"/>
      <w:jc w:val="left"/>
    </w:pPr>
  </w:style>
  <w:style w:type="paragraph" w:customStyle="1" w:styleId="Indented">
    <w:name w:val="Indented"/>
    <w:basedOn w:val="Normal"/>
    <w:next w:val="Body"/>
    <w:pPr>
      <w:ind w:left="720"/>
    </w:pPr>
  </w:style>
  <w:style w:type="paragraph" w:customStyle="1" w:styleId="Table2">
    <w:name w:val="Table2"/>
    <w:basedOn w:val="Normal"/>
    <w:pPr>
      <w:spacing w:before="120"/>
      <w:ind w:left="720"/>
      <w:jc w:val="left"/>
    </w:pPr>
  </w:style>
  <w:style w:type="paragraph" w:customStyle="1" w:styleId="Citation">
    <w:name w:val="Citation"/>
    <w:basedOn w:val="Body"/>
    <w:pPr>
      <w:spacing w:before="240" w:line="240" w:lineRule="exact"/>
      <w:ind w:left="720" w:right="720" w:firstLine="0"/>
    </w:pPr>
  </w:style>
  <w:style w:type="paragraph" w:styleId="TOC2">
    <w:name w:val="toc 2"/>
    <w:basedOn w:val="Normal"/>
    <w:next w:val="Normal"/>
    <w:semiHidden/>
    <w:pPr>
      <w:tabs>
        <w:tab w:val="left" w:leader="dot" w:pos="9360"/>
        <w:tab w:val="right" w:pos="9720"/>
      </w:tabs>
      <w:ind w:left="720" w:right="72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720"/>
      </w:tabs>
      <w:ind w:left="240" w:hanging="24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framePr w:w="3616" w:h="1285" w:hSpace="180" w:wrap="auto" w:vAnchor="text" w:hAnchor="page" w:x="7921" w:y="-1289"/>
      <w:jc w:val="center"/>
    </w:pPr>
    <w:rPr>
      <w:rFonts w:ascii="Sabon" w:hAnsi="Sabon"/>
      <w:b/>
      <w:smallCaps/>
      <w:sz w:val="16"/>
    </w:rPr>
  </w:style>
  <w:style w:type="character" w:styleId="PageNumber">
    <w:name w:val="page number"/>
    <w:basedOn w:val="DefaultParagraphFont"/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EC37B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145AD"/>
    <w:pPr>
      <w:spacing w:line="480" w:lineRule="atLeast"/>
    </w:pPr>
    <w:rPr>
      <w:rFonts w:ascii="Palatino" w:hAnsi="Palatino"/>
    </w:rPr>
  </w:style>
  <w:style w:type="paragraph" w:styleId="HTMLPreformatted">
    <w:name w:val="HTML Preformatted"/>
    <w:basedOn w:val="Normal"/>
    <w:rsid w:val="00914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Courier New" w:hAnsi="Courier New" w:cs="Courier New"/>
      <w:color w:val="000000"/>
      <w:sz w:val="20"/>
    </w:rPr>
  </w:style>
  <w:style w:type="character" w:customStyle="1" w:styleId="tabledatafont1">
    <w:name w:val="tabledatafont1"/>
    <w:rsid w:val="00D60EBD"/>
    <w:rPr>
      <w:rFonts w:ascii="Arial" w:hAnsi="Arial" w:cs="Arial" w:hint="default"/>
      <w:color w:val="000000"/>
      <w:sz w:val="17"/>
      <w:szCs w:val="17"/>
    </w:rPr>
  </w:style>
  <w:style w:type="character" w:styleId="FootnoteReference">
    <w:name w:val="footnote reference"/>
    <w:rsid w:val="007D31CD"/>
    <w:rPr>
      <w:vertAlign w:val="superscript"/>
    </w:rPr>
  </w:style>
  <w:style w:type="character" w:customStyle="1" w:styleId="normaltextfont">
    <w:name w:val="normaltextfont"/>
    <w:rsid w:val="007D31CD"/>
    <w:rPr>
      <w:rFonts w:ascii="Verdana" w:hAnsi="Verdana" w:hint="default"/>
      <w:sz w:val="19"/>
      <w:szCs w:val="19"/>
    </w:rPr>
  </w:style>
  <w:style w:type="character" w:customStyle="1" w:styleId="documentbody1">
    <w:name w:val="documentbody1"/>
    <w:rsid w:val="007D31CD"/>
    <w:rPr>
      <w:rFonts w:ascii="Verdana" w:hAnsi="Verdana" w:hint="default"/>
      <w:sz w:val="19"/>
      <w:szCs w:val="19"/>
    </w:rPr>
  </w:style>
  <w:style w:type="character" w:customStyle="1" w:styleId="bestsection1">
    <w:name w:val="bestsection1"/>
    <w:rsid w:val="007D31CD"/>
    <w:rPr>
      <w:color w:val="FF0000"/>
    </w:rPr>
  </w:style>
  <w:style w:type="character" w:styleId="CommentReference">
    <w:name w:val="annotation reference"/>
    <w:rsid w:val="00AB7D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D66"/>
    <w:rPr>
      <w:sz w:val="20"/>
    </w:rPr>
  </w:style>
  <w:style w:type="character" w:customStyle="1" w:styleId="CommentTextChar">
    <w:name w:val="Comment Text Char"/>
    <w:link w:val="CommentText"/>
    <w:rsid w:val="00AB7D66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AB7D66"/>
    <w:rPr>
      <w:b/>
      <w:bCs/>
    </w:rPr>
  </w:style>
  <w:style w:type="character" w:customStyle="1" w:styleId="CommentSubjectChar">
    <w:name w:val="Comment Subject Char"/>
    <w:link w:val="CommentSubject"/>
    <w:rsid w:val="00AB7D66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AB7D66"/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9052E3"/>
    <w:rPr>
      <w:color w:val="0000FF"/>
      <w:u w:val="single"/>
    </w:rPr>
  </w:style>
  <w:style w:type="character" w:customStyle="1" w:styleId="searchterm3">
    <w:name w:val="searchterm3"/>
    <w:rsid w:val="004A004E"/>
    <w:rPr>
      <w:b/>
      <w:bCs/>
      <w:shd w:val="clear" w:color="auto" w:fill="FFFF00"/>
    </w:rPr>
  </w:style>
  <w:style w:type="character" w:customStyle="1" w:styleId="starpage1">
    <w:name w:val="starpage1"/>
    <w:rsid w:val="004A004E"/>
    <w:rPr>
      <w:b/>
      <w:bCs/>
      <w:i/>
      <w:iCs/>
      <w:color w:val="800080"/>
    </w:rPr>
  </w:style>
  <w:style w:type="paragraph" w:customStyle="1" w:styleId="SignatureBlock">
    <w:name w:val="Signature Block"/>
    <w:basedOn w:val="Normal"/>
    <w:rsid w:val="00A20150"/>
    <w:pPr>
      <w:spacing w:line="254" w:lineRule="exact"/>
      <w:ind w:left="4384"/>
      <w:jc w:val="left"/>
    </w:pPr>
    <w:rPr>
      <w:sz w:val="20"/>
    </w:rPr>
  </w:style>
  <w:style w:type="paragraph" w:styleId="BodyTextIndent">
    <w:name w:val="Body Text Indent"/>
    <w:basedOn w:val="Normal"/>
    <w:link w:val="BodyTextIndentChar"/>
    <w:rsid w:val="00AD577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AD5777"/>
    <w:rPr>
      <w:rFonts w:ascii="Times New Roman" w:hAnsi="Times New Roman"/>
      <w:sz w:val="24"/>
    </w:rPr>
  </w:style>
  <w:style w:type="paragraph" w:styleId="NoSpacing">
    <w:name w:val="No Spacing"/>
    <w:basedOn w:val="Normal"/>
    <w:qFormat/>
    <w:rsid w:val="00AB4AA7"/>
    <w:pPr>
      <w:spacing w:line="274" w:lineRule="exact"/>
      <w:jc w:val="left"/>
    </w:pPr>
  </w:style>
  <w:style w:type="paragraph" w:styleId="BodyTextIndent2">
    <w:name w:val="Body Text Indent 2"/>
    <w:basedOn w:val="Normal"/>
    <w:link w:val="BodyTextIndent2Char"/>
    <w:rsid w:val="00A72CDE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A72CDE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rsid w:val="00A72CD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A72CDE"/>
    <w:rPr>
      <w:rFonts w:ascii="Times New Roman" w:hAnsi="Times New Roman"/>
      <w:sz w:val="16"/>
      <w:szCs w:val="16"/>
    </w:rPr>
  </w:style>
  <w:style w:type="paragraph" w:styleId="BlockText">
    <w:name w:val="Block Text"/>
    <w:basedOn w:val="Normal"/>
    <w:rsid w:val="00A72CDE"/>
    <w:pPr>
      <w:spacing w:line="240" w:lineRule="auto"/>
      <w:ind w:left="2880" w:right="720"/>
    </w:pPr>
  </w:style>
  <w:style w:type="paragraph" w:styleId="ListParagraph">
    <w:name w:val="List Paragraph"/>
    <w:basedOn w:val="Normal"/>
    <w:uiPriority w:val="34"/>
    <w:qFormat/>
    <w:rsid w:val="00375A19"/>
    <w:pPr>
      <w:ind w:left="720"/>
    </w:pPr>
  </w:style>
  <w:style w:type="character" w:customStyle="1" w:styleId="FootnoteTextChar">
    <w:name w:val="Footnote Text Char"/>
    <w:link w:val="FootnoteText"/>
    <w:semiHidden/>
    <w:rsid w:val="0066291E"/>
    <w:rPr>
      <w:rFonts w:ascii="Times New Roman" w:hAnsi="Times New Roman"/>
      <w:sz w:val="24"/>
    </w:rPr>
  </w:style>
  <w:style w:type="paragraph" w:customStyle="1" w:styleId="Level1">
    <w:name w:val="Level 1"/>
    <w:basedOn w:val="Normal"/>
    <w:rsid w:val="00831976"/>
    <w:pPr>
      <w:widowControl w:val="0"/>
      <w:numPr>
        <w:numId w:val="22"/>
      </w:numPr>
      <w:spacing w:line="240" w:lineRule="auto"/>
      <w:ind w:left="720" w:hanging="720"/>
      <w:jc w:val="left"/>
      <w:outlineLvl w:val="0"/>
    </w:pPr>
    <w:rPr>
      <w:snapToGrid w:val="0"/>
    </w:rPr>
  </w:style>
  <w:style w:type="paragraph" w:customStyle="1" w:styleId="Level2">
    <w:name w:val="Level 2"/>
    <w:basedOn w:val="Normal"/>
    <w:rsid w:val="00831976"/>
    <w:pPr>
      <w:widowControl w:val="0"/>
      <w:numPr>
        <w:ilvl w:val="1"/>
        <w:numId w:val="22"/>
      </w:numPr>
      <w:spacing w:line="240" w:lineRule="auto"/>
      <w:ind w:firstLine="720"/>
      <w:jc w:val="left"/>
      <w:outlineLvl w:val="1"/>
    </w:pPr>
    <w:rPr>
      <w:snapToGrid w:val="0"/>
    </w:rPr>
  </w:style>
  <w:style w:type="character" w:styleId="Strong">
    <w:name w:val="Strong"/>
    <w:uiPriority w:val="22"/>
    <w:qFormat/>
    <w:rsid w:val="00831976"/>
    <w:rPr>
      <w:b/>
      <w:bCs/>
    </w:rPr>
  </w:style>
  <w:style w:type="character" w:customStyle="1" w:styleId="cosearchterm">
    <w:name w:val="co_searchterm"/>
    <w:basedOn w:val="DefaultParagraphFont"/>
    <w:rsid w:val="00831976"/>
  </w:style>
  <w:style w:type="character" w:styleId="Emphasis">
    <w:name w:val="Emphasis"/>
    <w:uiPriority w:val="20"/>
    <w:qFormat/>
    <w:rsid w:val="00407356"/>
    <w:rPr>
      <w:i/>
      <w:iCs/>
    </w:rPr>
  </w:style>
  <w:style w:type="paragraph" w:styleId="NormalWeb">
    <w:name w:val="Normal (Web)"/>
    <w:basedOn w:val="Normal"/>
    <w:uiPriority w:val="99"/>
    <w:unhideWhenUsed/>
    <w:rsid w:val="00521D5A"/>
    <w:pPr>
      <w:spacing w:line="240" w:lineRule="auto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3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485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6284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419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5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2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8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13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9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2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6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3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9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2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kgroup\WA%20Pleading%20Pak\KI%20-%20State%20Superior%20Court%20Pl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08717A97A3E438926ED05AD70BDE6" ma:contentTypeVersion="0" ma:contentTypeDescription="Create a new document." ma:contentTypeScope="" ma:versionID="99c37e06eee5ff7f9970ac94f1f93d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32581fadfa51a52ea46ddb307d92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8AC07-C820-4381-8547-0E9F22CB0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066C03-0488-4099-8F57-764524960D2F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7A92DD-7AA7-413E-B44D-017D14F9EC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6CD947-C62A-46B7-AA14-88F2ECA6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 - State Superior Court Pleading</Template>
  <TotalTime>60</TotalTime>
  <Pages>2</Pages>
  <Words>277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NOTICE OF APPEARANCE</dc:subject>
  <dc:creator>Nikki J. Powers</dc:creator>
  <cp:keywords/>
  <cp:lastModifiedBy>Test</cp:lastModifiedBy>
  <cp:revision>8</cp:revision>
  <cp:lastPrinted>2016-04-19T23:41:00Z</cp:lastPrinted>
  <dcterms:created xsi:type="dcterms:W3CDTF">2017-01-18T20:33:00Z</dcterms:created>
  <dcterms:modified xsi:type="dcterms:W3CDTF">2018-04-30T18:55:00Z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>SEADOCS</vt:lpwstr>
  </property>
  <property fmtid="{D5CDD505-2E9C-101B-9397-08002B2CF9AE}" pid="3" name="Doc No.">
    <vt:lpwstr>50227295.01</vt:lpwstr>
  </property>
  <property fmtid="{D5CDD505-2E9C-101B-9397-08002B2CF9AE}" pid="4" name="Addressee(s)">
    <vt:lpwstr> </vt:lpwstr>
  </property>
  <property fmtid="{D5CDD505-2E9C-101B-9397-08002B2CF9AE}" pid="5" name="Parties">
    <vt:lpwstr>Plaintiffs: CHUNG BUI and LEAH OPINIANO-BUI, husband and wife and the marital community comprised thereof; Defendant: STOVERS KITCHENS INCORPORATED, a Washington Corporation</vt:lpwstr>
  </property>
  <property fmtid="{D5CDD505-2E9C-101B-9397-08002B2CF9AE}" pid="6" name="Cause No.">
    <vt:lpwstr>99-2-52266-4 SEA</vt:lpwstr>
  </property>
  <property fmtid="{D5CDD505-2E9C-101B-9397-08002B2CF9AE}" pid="7" name="Signer(s)">
    <vt:lpwstr>Marco J. Magnano, Jr.</vt:lpwstr>
  </property>
  <property fmtid="{D5CDD505-2E9C-101B-9397-08002B2CF9AE}" pid="8" name="Orig Doc Path">
    <vt:lpwstr> </vt:lpwstr>
  </property>
  <property fmtid="{D5CDD505-2E9C-101B-9397-08002B2CF9AE}" pid="9" name="Caption Bank Document">
    <vt:lpwstr> </vt:lpwstr>
  </property>
  <property fmtid="{D5CDD505-2E9C-101B-9397-08002B2CF9AE}" pid="10" name="Doc Path">
    <vt:lpwstr> </vt:lpwstr>
  </property>
  <property fmtid="{D5CDD505-2E9C-101B-9397-08002B2CF9AE}" pid="11" name="Doc Name">
    <vt:lpwstr> </vt:lpwstr>
  </property>
  <property fmtid="{D5CDD505-2E9C-101B-9397-08002B2CF9AE}" pid="12" name="Client No.">
    <vt:lpwstr>18105</vt:lpwstr>
  </property>
  <property fmtid="{D5CDD505-2E9C-101B-9397-08002B2CF9AE}" pid="13" name="Matter No.">
    <vt:lpwstr>20</vt:lpwstr>
  </property>
  <property fmtid="{D5CDD505-2E9C-101B-9397-08002B2CF9AE}" pid="14" name="Client Name">
    <vt:lpwstr>Stovers Kitchens Incorporated</vt:lpwstr>
  </property>
  <property fmtid="{D5CDD505-2E9C-101B-9397-08002B2CF9AE}" pid="15" name="Matter Name">
    <vt:lpwstr>Adv. Chung Bui</vt:lpwstr>
  </property>
  <property fmtid="{D5CDD505-2E9C-101B-9397-08002B2CF9AE}" pid="16" name="Redline">
    <vt:lpwstr>   </vt:lpwstr>
  </property>
  <property fmtid="{D5CDD505-2E9C-101B-9397-08002B2CF9AE}" pid="17" name="ContentTypeId">
    <vt:lpwstr>0x010100DF208717A97A3E438926ED05AD70BDE6</vt:lpwstr>
  </property>
</Properties>
</file>