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5335B2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5335B2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5335B2" w:rsidRDefault="003162A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77770" cy="4572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OACH-logohatX.pn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777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35B2">
              <w:trPr>
                <w:trHeight w:hRule="exact" w:val="5760"/>
              </w:trPr>
              <w:tc>
                <w:tcPr>
                  <w:tcW w:w="7200" w:type="dxa"/>
                </w:tcPr>
                <w:p w:rsidR="005335B2" w:rsidRPr="003162AA" w:rsidRDefault="003162AA">
                  <w:pPr>
                    <w:pStyle w:val="Subtitle"/>
                    <w:rPr>
                      <w:sz w:val="40"/>
                      <w:szCs w:val="40"/>
                    </w:rPr>
                  </w:pPr>
                  <w:r w:rsidRPr="003162AA">
                    <w:rPr>
                      <w:sz w:val="40"/>
                      <w:szCs w:val="40"/>
                    </w:rPr>
                    <w:t>September 11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3162AA">
                    <w:rPr>
                      <w:sz w:val="40"/>
                      <w:szCs w:val="40"/>
                    </w:rPr>
                    <w:t>and 18</w:t>
                  </w:r>
                  <w:r>
                    <w:rPr>
                      <w:sz w:val="40"/>
                      <w:szCs w:val="40"/>
                    </w:rPr>
                    <w:t>, 6-9</w:t>
                  </w:r>
                </w:p>
                <w:p w:rsidR="005335B2" w:rsidRPr="003162AA" w:rsidRDefault="003162AA">
                  <w:pPr>
                    <w:pStyle w:val="Title"/>
                    <w:rPr>
                      <w:sz w:val="40"/>
                      <w:szCs w:val="40"/>
                    </w:rPr>
                  </w:pPr>
                  <w:r w:rsidRPr="003162AA">
                    <w:rPr>
                      <w:sz w:val="40"/>
                      <w:szCs w:val="40"/>
                    </w:rPr>
                    <w:t>Recovery Peer Volunteer Training</w:t>
                  </w:r>
                </w:p>
                <w:p w:rsidR="005335B2" w:rsidRDefault="003162AA">
                  <w:pPr>
                    <w:pStyle w:val="Heading1"/>
                  </w:pPr>
                  <w:r>
                    <w:t>Provide life skills coaching for people dealing with addictions and mental health issues.</w:t>
                  </w:r>
                </w:p>
                <w:p w:rsidR="005335B2" w:rsidRDefault="003162AA" w:rsidP="003162AA">
                  <w:r>
                    <w:t>The Latah Recovery Center provides a community of peer support for people dealing with addictions and mental health issues.  If you have dealt with these issues yourself, you can help others by serving as a Recovery Peer Volunteer.</w:t>
                  </w:r>
                  <w:r w:rsidR="009440DC">
                    <w:t xml:space="preserve"> RSVP </w:t>
                  </w:r>
                  <w:hyperlink r:id="rId6" w:history="1">
                    <w:r w:rsidR="009440DC" w:rsidRPr="00DF18FF">
                      <w:rPr>
                        <w:rStyle w:val="Hyperlink"/>
                      </w:rPr>
                      <w:t>latahrecoverycenter@gmail.com</w:t>
                    </w:r>
                  </w:hyperlink>
                  <w:r w:rsidR="009440DC">
                    <w:t xml:space="preserve"> by 9/9.</w:t>
                  </w:r>
                  <w:bookmarkStart w:id="0" w:name="_GoBack"/>
                  <w:bookmarkEnd w:id="0"/>
                </w:p>
              </w:tc>
            </w:tr>
            <w:tr w:rsidR="005335B2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5335B2" w:rsidRDefault="003162AA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524000" cy="9144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 lo res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335B2" w:rsidRDefault="005335B2"/>
        </w:tc>
        <w:tc>
          <w:tcPr>
            <w:tcW w:w="144" w:type="dxa"/>
          </w:tcPr>
          <w:p w:rsidR="005335B2" w:rsidRDefault="005335B2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5335B2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5335B2" w:rsidRDefault="003162AA">
                  <w:pPr>
                    <w:pStyle w:val="Heading2"/>
                  </w:pPr>
                  <w:r>
                    <w:t>Recovery Peer Volunteer Training</w:t>
                  </w:r>
                </w:p>
                <w:p w:rsidR="005335B2" w:rsidRDefault="005335B2">
                  <w:pPr>
                    <w:pStyle w:val="Line"/>
                  </w:pPr>
                </w:p>
                <w:p w:rsidR="005335B2" w:rsidRDefault="003162AA">
                  <w:pPr>
                    <w:pStyle w:val="Heading2"/>
                  </w:pPr>
                  <w:r>
                    <w:t>Free and open to all.</w:t>
                  </w:r>
                </w:p>
                <w:p w:rsidR="005335B2" w:rsidRDefault="005335B2">
                  <w:pPr>
                    <w:pStyle w:val="Line"/>
                  </w:pPr>
                </w:p>
                <w:p w:rsidR="005335B2" w:rsidRDefault="005335B2">
                  <w:pPr>
                    <w:pStyle w:val="Line"/>
                  </w:pPr>
                </w:p>
                <w:p w:rsidR="005335B2" w:rsidRDefault="005335B2">
                  <w:pPr>
                    <w:pStyle w:val="Line"/>
                  </w:pPr>
                </w:p>
                <w:p w:rsidR="005335B2" w:rsidRDefault="009440DC" w:rsidP="009440DC">
                  <w:pPr>
                    <w:pStyle w:val="Heading2"/>
                  </w:pPr>
                  <w:r>
                    <w:t>Learn how to help others while sharing your life experience.</w:t>
                  </w:r>
                </w:p>
              </w:tc>
            </w:tr>
            <w:tr w:rsidR="005335B2">
              <w:trPr>
                <w:trHeight w:hRule="exact" w:val="144"/>
              </w:trPr>
              <w:tc>
                <w:tcPr>
                  <w:tcW w:w="3446" w:type="dxa"/>
                </w:tcPr>
                <w:p w:rsidR="005335B2" w:rsidRDefault="005335B2"/>
              </w:tc>
            </w:tr>
            <w:tr w:rsidR="005335B2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5335B2" w:rsidRDefault="009440DC">
                  <w:pPr>
                    <w:pStyle w:val="Heading3"/>
                  </w:pPr>
                  <w:r>
                    <w:t>Latah Recovery Center</w:t>
                  </w:r>
                </w:p>
                <w:p w:rsidR="005335B2" w:rsidRDefault="009440DC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FB687A357514CAFBBC03F98636D2304"/>
                      </w:placeholder>
                      <w15:appearance w15:val="hidden"/>
                      <w:text w:multiLine="1"/>
                    </w:sdtPr>
                    <w:sdtEndPr/>
                    <w:sdtContent>
                      <w:r>
                        <w:t>531 S Main</w:t>
                      </w:r>
                      <w:r>
                        <w:br/>
                        <w:t>Moscow, ID 83843</w:t>
                      </w:r>
                    </w:sdtContent>
                  </w:sdt>
                </w:p>
                <w:p w:rsidR="005335B2" w:rsidRDefault="009440DC">
                  <w:pPr>
                    <w:pStyle w:val="ContactInfo"/>
                  </w:pPr>
                  <w:r>
                    <w:t>www.latahrecoverycenter.org</w:t>
                  </w:r>
                </w:p>
                <w:p w:rsidR="005335B2" w:rsidRDefault="009440DC">
                  <w:pPr>
                    <w:pStyle w:val="Date"/>
                  </w:pPr>
                  <w:sdt>
                    <w:sdtPr>
                      <w:id w:val="1558429644"/>
                      <w:placeholder>
                        <w:docPart w:val="B8D0076B2B15447B87F824D1FE63B52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>
                        <w:t>[Dates and Times]</w:t>
                      </w:r>
                      <w:r>
                        <w:br/>
                        <w:t>[Dates and Times]</w:t>
                      </w:r>
                    </w:sdtContent>
                  </w:sdt>
                </w:p>
              </w:tc>
            </w:tr>
          </w:tbl>
          <w:p w:rsidR="005335B2" w:rsidRDefault="005335B2"/>
        </w:tc>
      </w:tr>
    </w:tbl>
    <w:p w:rsidR="005335B2" w:rsidRDefault="005335B2">
      <w:pPr>
        <w:pStyle w:val="NoSpacing"/>
      </w:pPr>
    </w:p>
    <w:sectPr w:rsidR="005335B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AA"/>
    <w:rsid w:val="003162AA"/>
    <w:rsid w:val="005335B2"/>
    <w:rsid w:val="0094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8BD5-57BE-45B1-B1C9-C082E4C7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9440DC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tahrecoverycenter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C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B687A357514CAFBBC03F98636D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2B72-EA95-43A5-99AE-B642B8D252BD}"/>
      </w:docPartPr>
      <w:docPartBody>
        <w:p w:rsidR="00000000" w:rsidRDefault="00415F64">
          <w:pPr>
            <w:pStyle w:val="3FB687A357514CAFBBC03F98636D2304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B8D0076B2B15447B87F824D1FE63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327A9-9E1F-475F-A0ED-76B1EA20EE0A}"/>
      </w:docPartPr>
      <w:docPartBody>
        <w:p w:rsidR="00000000" w:rsidRDefault="00415F64">
          <w:pPr>
            <w:pStyle w:val="B8D0076B2B15447B87F824D1FE63B520"/>
          </w:pPr>
          <w:r>
            <w:t>[Dates and Times]</w:t>
          </w:r>
          <w:r>
            <w:br/>
            <w:t>[Dates and Times]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64"/>
    <w:rsid w:val="004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BD9A98E55475FABD5A4B737F50FBE">
    <w:name w:val="110BD9A98E55475FABD5A4B737F50FBE"/>
  </w:style>
  <w:style w:type="paragraph" w:customStyle="1" w:styleId="2E3629A86CF1482DB20E8C31E48E6776">
    <w:name w:val="2E3629A86CF1482DB20E8C31E48E6776"/>
  </w:style>
  <w:style w:type="paragraph" w:customStyle="1" w:styleId="582534FA8F224CD59AAF260644D052B0">
    <w:name w:val="582534FA8F224CD59AAF260644D052B0"/>
  </w:style>
  <w:style w:type="paragraph" w:customStyle="1" w:styleId="1277C4EB667B40CD8DC7C3163C078E8A">
    <w:name w:val="1277C4EB667B40CD8DC7C3163C078E8A"/>
  </w:style>
  <w:style w:type="paragraph" w:customStyle="1" w:styleId="0A05C3732A24497FA85E18C11B2969A0">
    <w:name w:val="0A05C3732A24497FA85E18C11B2969A0"/>
  </w:style>
  <w:style w:type="paragraph" w:customStyle="1" w:styleId="4302DC1EF2474318AD38FFC3BEED6529">
    <w:name w:val="4302DC1EF2474318AD38FFC3BEED6529"/>
  </w:style>
  <w:style w:type="paragraph" w:customStyle="1" w:styleId="BA5F4E684D324CDB8C5D5696BDD6A648">
    <w:name w:val="BA5F4E684D324CDB8C5D5696BDD6A648"/>
  </w:style>
  <w:style w:type="paragraph" w:customStyle="1" w:styleId="024F09A616A04B15A11BA7313F643F6E">
    <w:name w:val="024F09A616A04B15A11BA7313F643F6E"/>
  </w:style>
  <w:style w:type="paragraph" w:customStyle="1" w:styleId="9CF4FCD259A2431B9D67A636CCD4F099">
    <w:name w:val="9CF4FCD259A2431B9D67A636CCD4F099"/>
  </w:style>
  <w:style w:type="paragraph" w:customStyle="1" w:styleId="552F08503D9849D8BA780FA486609567">
    <w:name w:val="552F08503D9849D8BA780FA486609567"/>
  </w:style>
  <w:style w:type="paragraph" w:customStyle="1" w:styleId="3FB687A357514CAFBBC03F98636D2304">
    <w:name w:val="3FB687A357514CAFBBC03F98636D2304"/>
  </w:style>
  <w:style w:type="paragraph" w:customStyle="1" w:styleId="CBDB637B7304493297A4D43C89524BCE">
    <w:name w:val="CBDB637B7304493297A4D43C89524BCE"/>
  </w:style>
  <w:style w:type="paragraph" w:customStyle="1" w:styleId="B8D0076B2B15447B87F824D1FE63B520">
    <w:name w:val="B8D0076B2B15447B87F824D1FE63B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</dc:creator>
  <cp:keywords/>
  <dc:description/>
  <cp:lastModifiedBy>LRC</cp:lastModifiedBy>
  <cp:revision>1</cp:revision>
  <cp:lastPrinted>2012-12-25T21:02:00Z</cp:lastPrinted>
  <dcterms:created xsi:type="dcterms:W3CDTF">2017-08-23T18:42:00Z</dcterms:created>
  <dcterms:modified xsi:type="dcterms:W3CDTF">2017-08-23T18:57:00Z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