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36528D" w:rsidRDefault="00456D00" w:rsidP="0036528D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2087245</wp:posOffset>
                </wp:positionV>
                <wp:extent cx="4575175" cy="7480935"/>
                <wp:effectExtent l="0" t="1270" r="0" b="444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5175" cy="74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D30" w:rsidRDefault="00813D30" w:rsidP="0036528D">
                            <w:pPr>
                              <w:pStyle w:val="bodytext"/>
                            </w:pPr>
                          </w:p>
                          <w:p w:rsidR="00813D30" w:rsidRDefault="00813D30" w:rsidP="0036528D">
                            <w:pPr>
                              <w:pStyle w:val="bodytext"/>
                            </w:pPr>
                          </w:p>
                          <w:p w:rsidR="00813D30" w:rsidRDefault="00456D00" w:rsidP="0036528D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01465" cy="2458085"/>
                                  <wp:effectExtent l="0" t="0" r="0" b="0"/>
                                  <wp:docPr id="75" name="Picture 2" descr="LRCArtDe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RCArtDe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1465" cy="245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3D30" w:rsidRDefault="00813D30" w:rsidP="0036528D">
                            <w:pPr>
                              <w:pStyle w:val="bodytext"/>
                            </w:pPr>
                          </w:p>
                          <w:p w:rsidR="00813D30" w:rsidRDefault="00813D30" w:rsidP="0036528D">
                            <w:pPr>
                              <w:pStyle w:val="bodytext"/>
                            </w:pPr>
                          </w:p>
                          <w:p w:rsidR="00813D30" w:rsidRDefault="00813D30" w:rsidP="0036528D">
                            <w:pPr>
                              <w:pStyle w:val="bodytext"/>
                            </w:pPr>
                          </w:p>
                          <w:p w:rsidR="001669AB" w:rsidRDefault="0012382A" w:rsidP="0036528D">
                            <w:pPr>
                              <w:pStyle w:val="bodytext"/>
                            </w:pPr>
                            <w:r>
                              <w:t>Trauma Informed Care:</w:t>
                            </w:r>
                          </w:p>
                          <w:p w:rsidR="0012382A" w:rsidRDefault="0012382A" w:rsidP="0012382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Trauma</w:t>
                            </w:r>
                          </w:p>
                          <w:p w:rsidR="0012382A" w:rsidRDefault="00813D30" w:rsidP="0012382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Learning to not Re-T</w:t>
                            </w:r>
                            <w:r w:rsidR="0012382A">
                              <w:t>raumatize</w:t>
                            </w:r>
                          </w:p>
                          <w:p w:rsidR="00813D30" w:rsidRDefault="00813D30" w:rsidP="0012382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Trauma Effects</w:t>
                            </w:r>
                          </w:p>
                          <w:p w:rsidR="0012382A" w:rsidRDefault="0012382A" w:rsidP="0012382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Trauma Informed Systems</w:t>
                            </w:r>
                          </w:p>
                          <w:p w:rsidR="00813D30" w:rsidRDefault="00813D30" w:rsidP="00813D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Trauma Informed Responses</w:t>
                            </w: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  <w:r>
                              <w:t>Date:</w:t>
                            </w: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  <w:r>
                              <w:t xml:space="preserve">September 28, 2015 </w:t>
                            </w: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  <w:r>
                              <w:t>Time:</w:t>
                            </w: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  <w:r>
                              <w:t>3:00pm to 7:00pm</w:t>
                            </w: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</w:p>
                          <w:p w:rsidR="00813D30" w:rsidRDefault="00813D30" w:rsidP="00813D30">
                            <w:pPr>
                              <w:pStyle w:val="bodytext"/>
                              <w:ind w:left="720"/>
                            </w:pPr>
                            <w:r>
                              <w:t>Location:</w:t>
                            </w:r>
                          </w:p>
                          <w:p w:rsidR="00813D30" w:rsidRPr="0036528D" w:rsidRDefault="00813D30" w:rsidP="00813D30">
                            <w:pPr>
                              <w:pStyle w:val="bodytext"/>
                              <w:ind w:left="720"/>
                            </w:pPr>
                            <w:r>
                              <w:t>Latah Recovery Center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9.6pt;margin-top:164.35pt;width:360.25pt;height:589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813D30" w:rsidRDefault="00813D30" w:rsidP="0036528D">
                      <w:pPr>
                        <w:pStyle w:val="bodytext"/>
                      </w:pPr>
                    </w:p>
                    <w:p w:rsidR="00813D30" w:rsidRDefault="00813D30" w:rsidP="0036528D">
                      <w:pPr>
                        <w:pStyle w:val="bodytext"/>
                      </w:pPr>
                    </w:p>
                    <w:p w:rsidR="00813D30" w:rsidRDefault="00456D00" w:rsidP="0036528D">
                      <w:pPr>
                        <w:pStyle w:val="body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1465" cy="2458085"/>
                            <wp:effectExtent l="0" t="0" r="0" b="0"/>
                            <wp:docPr id="75" name="Picture 2" descr="LRCArtDe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RCArtDe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1465" cy="245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3D30" w:rsidRDefault="00813D30" w:rsidP="0036528D">
                      <w:pPr>
                        <w:pStyle w:val="bodytext"/>
                      </w:pPr>
                    </w:p>
                    <w:p w:rsidR="00813D30" w:rsidRDefault="00813D30" w:rsidP="0036528D">
                      <w:pPr>
                        <w:pStyle w:val="bodytext"/>
                      </w:pPr>
                    </w:p>
                    <w:p w:rsidR="00813D30" w:rsidRDefault="00813D30" w:rsidP="0036528D">
                      <w:pPr>
                        <w:pStyle w:val="bodytext"/>
                      </w:pPr>
                    </w:p>
                    <w:p w:rsidR="001669AB" w:rsidRDefault="0012382A" w:rsidP="0036528D">
                      <w:pPr>
                        <w:pStyle w:val="bodytext"/>
                      </w:pPr>
                      <w:r>
                        <w:t>Trauma Informed Care:</w:t>
                      </w:r>
                    </w:p>
                    <w:p w:rsidR="0012382A" w:rsidRDefault="0012382A" w:rsidP="0012382A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What is Trauma</w:t>
                      </w:r>
                    </w:p>
                    <w:p w:rsidR="0012382A" w:rsidRDefault="00813D30" w:rsidP="0012382A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Learning to not Re-T</w:t>
                      </w:r>
                      <w:r w:rsidR="0012382A">
                        <w:t>raumatize</w:t>
                      </w:r>
                    </w:p>
                    <w:p w:rsidR="00813D30" w:rsidRDefault="00813D30" w:rsidP="0012382A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Trauma Effects</w:t>
                      </w:r>
                    </w:p>
                    <w:p w:rsidR="0012382A" w:rsidRDefault="0012382A" w:rsidP="0012382A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Trauma Informed Systems</w:t>
                      </w:r>
                    </w:p>
                    <w:p w:rsidR="00813D30" w:rsidRDefault="00813D30" w:rsidP="00813D30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Trauma Informed Responses</w:t>
                      </w: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  <w:r>
                        <w:t>Date:</w:t>
                      </w: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  <w:r>
                        <w:t xml:space="preserve">September 28, 2015 </w:t>
                      </w: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  <w:r>
                        <w:t>Time:</w:t>
                      </w: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  <w:r>
                        <w:t>3:00pm to 7:00pm</w:t>
                      </w: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</w:p>
                    <w:p w:rsidR="00813D30" w:rsidRDefault="00813D30" w:rsidP="00813D30">
                      <w:pPr>
                        <w:pStyle w:val="bodytext"/>
                        <w:ind w:left="720"/>
                      </w:pPr>
                      <w:r>
                        <w:t>Location:</w:t>
                      </w:r>
                    </w:p>
                    <w:p w:rsidR="00813D30" w:rsidRPr="0036528D" w:rsidRDefault="00813D30" w:rsidP="00813D30">
                      <w:pPr>
                        <w:pStyle w:val="bodytext"/>
                        <w:ind w:left="720"/>
                      </w:pPr>
                      <w:r>
                        <w:t>Latah Recovery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2229485</wp:posOffset>
                </wp:positionV>
                <wp:extent cx="1874520" cy="699135"/>
                <wp:effectExtent l="3175" t="635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456D00" w:rsidP="008A0FB1">
                            <w:pPr>
                              <w:pStyle w:val="tag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2130" cy="629285"/>
                                  <wp:effectExtent l="0" t="0" r="7620" b="0"/>
                                  <wp:docPr id="21" name="Picture 1" descr="G:\GAINS BHJTC ('11-)\Logos &amp; Letterhead\New GAINS Logo\GAINS BHJTC Logo_final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GAINS BHJTC ('11-)\Logos &amp; Letterhead\New GAINS Logo\GAINS BHJTC Logo_final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7.5pt;margin-top:175.55pt;width:147.6pt;height:5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UP+A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8A0FB1" w:rsidRDefault="00456D00" w:rsidP="008A0FB1">
                      <w:pPr>
                        <w:pStyle w:val="tag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2130" cy="629285"/>
                            <wp:effectExtent l="0" t="0" r="7620" b="0"/>
                            <wp:docPr id="21" name="Picture 1" descr="G:\GAINS BHJTC ('11-)\Logos &amp; Letterhead\New GAINS Logo\GAINS BHJTC Logo_final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GAINS BHJTC ('11-)\Logos &amp; Letterhead\New GAINS Logo\GAINS BHJTC Logo_final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8070215</wp:posOffset>
                </wp:positionV>
                <wp:extent cx="1874520" cy="1123950"/>
                <wp:effectExtent l="3175" t="254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Default="00456D00" w:rsidP="008A0FB1">
                            <w:pPr>
                              <w:pStyle w:val="Address2"/>
                            </w:pPr>
                            <w:r>
                              <w:t>Latah Recovery Center</w:t>
                            </w:r>
                          </w:p>
                          <w:p w:rsidR="008A0FB1" w:rsidRDefault="00456D00" w:rsidP="008A0FB1">
                            <w:pPr>
                              <w:pStyle w:val="Address1"/>
                            </w:pPr>
                            <w:r>
                              <w:t>531 S. Main St. #B</w:t>
                            </w:r>
                          </w:p>
                          <w:p w:rsidR="008A0FB1" w:rsidRDefault="00456D00" w:rsidP="008A0FB1">
                            <w:pPr>
                              <w:pStyle w:val="Address1"/>
                            </w:pPr>
                            <w:r>
                              <w:t>Moscow, Id 83843</w:t>
                            </w:r>
                          </w:p>
                          <w:p w:rsidR="00456D00" w:rsidRDefault="008A0FB1" w:rsidP="008A0FB1">
                            <w:pPr>
                              <w:pStyle w:val="Address1"/>
                              <w:rPr>
                                <w:rStyle w:val="Address2Char"/>
                              </w:rPr>
                            </w:pPr>
                            <w:r w:rsidRPr="008A0FB1">
                              <w:rPr>
                                <w:rStyle w:val="Address2Char"/>
                              </w:rPr>
                              <w:t xml:space="preserve">Phone:  </w:t>
                            </w:r>
                          </w:p>
                          <w:p w:rsidR="008A0FB1" w:rsidRDefault="00456D00" w:rsidP="008A0FB1">
                            <w:pPr>
                              <w:pStyle w:val="Address1"/>
                            </w:pPr>
                            <w:r>
                              <w:t>208-883-1409</w:t>
                            </w:r>
                          </w:p>
                          <w:p w:rsidR="008A0FB1" w:rsidRPr="0036528D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>E-mail:</w:t>
                            </w:r>
                            <w:r w:rsidR="00456D00">
                              <w:t xml:space="preserve">  latahrecoverycenter@gmail.com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7.5pt;margin-top:635.45pt;width:147.6pt;height:8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vl+gIAAKA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Default="00456D00" w:rsidP="008A0FB1">
                      <w:pPr>
                        <w:pStyle w:val="Address2"/>
                      </w:pPr>
                      <w:r>
                        <w:t>Latah Recovery Center</w:t>
                      </w:r>
                    </w:p>
                    <w:p w:rsidR="008A0FB1" w:rsidRDefault="00456D00" w:rsidP="008A0FB1">
                      <w:pPr>
                        <w:pStyle w:val="Address1"/>
                      </w:pPr>
                      <w:r>
                        <w:t>531 S. Main St. #B</w:t>
                      </w:r>
                    </w:p>
                    <w:p w:rsidR="008A0FB1" w:rsidRDefault="00456D00" w:rsidP="008A0FB1">
                      <w:pPr>
                        <w:pStyle w:val="Address1"/>
                      </w:pPr>
                      <w:r>
                        <w:t>Moscow, Id 83843</w:t>
                      </w:r>
                    </w:p>
                    <w:p w:rsidR="00456D00" w:rsidRDefault="008A0FB1" w:rsidP="008A0FB1">
                      <w:pPr>
                        <w:pStyle w:val="Address1"/>
                        <w:rPr>
                          <w:rStyle w:val="Address2Char"/>
                        </w:rPr>
                      </w:pPr>
                      <w:r w:rsidRPr="008A0FB1">
                        <w:rPr>
                          <w:rStyle w:val="Address2Char"/>
                        </w:rPr>
                        <w:t xml:space="preserve">Phone:  </w:t>
                      </w:r>
                    </w:p>
                    <w:p w:rsidR="008A0FB1" w:rsidRDefault="00456D00" w:rsidP="008A0FB1">
                      <w:pPr>
                        <w:pStyle w:val="Address1"/>
                      </w:pPr>
                      <w:r>
                        <w:t>208-883-1409</w:t>
                      </w:r>
                    </w:p>
                    <w:p w:rsidR="008A0FB1" w:rsidRPr="0036528D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>E-mail:</w:t>
                      </w:r>
                      <w:r w:rsidR="00456D00">
                        <w:t xml:space="preserve">  latahrecoverycenter@gmail.com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3065" id="Rectangle 27" o:spid="_x0000_s1026" style="position:absolute;margin-left:40.3pt;margin-top:153.2pt;width:162pt;height:593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A7F3"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37350" cy="335280"/>
                <wp:effectExtent l="0" t="0" r="0" b="6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7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12382A" w:rsidP="008A0FB1">
                            <w:pPr>
                              <w:pStyle w:val="Heading2"/>
                            </w:pPr>
                            <w:r>
                              <w:t>L</w:t>
                            </w:r>
                            <w:r w:rsidR="00813D30">
                              <w:t>atah Recovery</w:t>
                            </w:r>
                            <w:r>
                              <w:t xml:space="preserve"> Center Presents</w:t>
                            </w:r>
                            <w:r w:rsidR="00813D30">
                              <w:t xml:space="preserve"> a SAMHSA Training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6.3pt;margin-top:59.05pt;width:530.5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669AB" w:rsidRPr="008A0FB1" w:rsidRDefault="0012382A" w:rsidP="008A0FB1">
                      <w:pPr>
                        <w:pStyle w:val="Heading2"/>
                      </w:pPr>
                      <w:r>
                        <w:t>L</w:t>
                      </w:r>
                      <w:r w:rsidR="00813D30">
                        <w:t>atah Recovery</w:t>
                      </w:r>
                      <w:r>
                        <w:t xml:space="preserve"> Center Presents</w:t>
                      </w:r>
                      <w:r w:rsidR="00813D30">
                        <w:t xml:space="preserve"> a SAMHSA 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4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36AF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iT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HMF&#10;aJP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12382A" w:rsidP="008A0FB1">
                            <w:pPr>
                              <w:pStyle w:val="Heading1"/>
                            </w:pPr>
                            <w:r>
                              <w:t>Trauma Informed Care Training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58.3pt;margin-top:99.35pt;width:514.8pt;height:4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Z+w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8A0FB1" w:rsidRDefault="0012382A" w:rsidP="008A0FB1">
                      <w:pPr>
                        <w:pStyle w:val="Heading1"/>
                      </w:pPr>
                      <w:r>
                        <w:t>Trauma Informed Care 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1B94"/>
    <w:multiLevelType w:val="hybridMultilevel"/>
    <w:tmpl w:val="5944F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2A"/>
    <w:rsid w:val="000020FD"/>
    <w:rsid w:val="0012382A"/>
    <w:rsid w:val="001669AB"/>
    <w:rsid w:val="001E11B2"/>
    <w:rsid w:val="00232477"/>
    <w:rsid w:val="00273E8C"/>
    <w:rsid w:val="0036528D"/>
    <w:rsid w:val="003E6F76"/>
    <w:rsid w:val="00456D00"/>
    <w:rsid w:val="00464871"/>
    <w:rsid w:val="004743F2"/>
    <w:rsid w:val="004B6556"/>
    <w:rsid w:val="00506068"/>
    <w:rsid w:val="005063B3"/>
    <w:rsid w:val="005529CB"/>
    <w:rsid w:val="005A688B"/>
    <w:rsid w:val="00604703"/>
    <w:rsid w:val="00616FB9"/>
    <w:rsid w:val="00813D30"/>
    <w:rsid w:val="008335F9"/>
    <w:rsid w:val="008A0FB1"/>
    <w:rsid w:val="00AB7823"/>
    <w:rsid w:val="00C05E35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7CBC9854-902F-440E-9C19-B56892F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M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Armand, Michael G. - CO 3rd</dc:creator>
  <cp:lastModifiedBy>LRC</cp:lastModifiedBy>
  <cp:revision>2</cp:revision>
  <dcterms:created xsi:type="dcterms:W3CDTF">2015-09-21T17:50:00Z</dcterms:created>
  <dcterms:modified xsi:type="dcterms:W3CDTF">2015-09-21T17:50:00Z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